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5A" w:rsidRPr="00CE6DF4" w:rsidRDefault="00760BB2" w:rsidP="00760BB2">
      <w:pPr>
        <w:tabs>
          <w:tab w:val="left" w:pos="804"/>
          <w:tab w:val="center" w:pos="4320"/>
        </w:tabs>
        <w:spacing w:before="0" w:after="0"/>
        <w:rPr>
          <w:rFonts w:ascii="Arial Narrow" w:hAnsi="Arial Narrow"/>
          <w:b/>
          <w:sz w:val="32"/>
          <w:szCs w:val="36"/>
        </w:rPr>
      </w:pPr>
      <w:r>
        <w:rPr>
          <w:rFonts w:ascii="Arial Narrow" w:hAnsi="Arial Narrow"/>
          <w:b/>
          <w:sz w:val="32"/>
          <w:szCs w:val="36"/>
        </w:rPr>
        <w:tab/>
      </w:r>
      <w:r>
        <w:rPr>
          <w:rFonts w:ascii="Arial Narrow" w:hAnsi="Arial Narrow"/>
          <w:b/>
          <w:sz w:val="32"/>
          <w:szCs w:val="36"/>
        </w:rPr>
        <w:tab/>
      </w:r>
      <w:r w:rsidR="003B655A" w:rsidRPr="00CE6DF4">
        <w:rPr>
          <w:rFonts w:ascii="Arial Narrow" w:hAnsi="Arial Narrow"/>
          <w:b/>
          <w:sz w:val="32"/>
          <w:szCs w:val="36"/>
        </w:rPr>
        <w:t>Ann Visger Preparatory Academy</w:t>
      </w:r>
    </w:p>
    <w:p w:rsidR="008D5BD0" w:rsidRPr="0040121F" w:rsidRDefault="008D5BD0" w:rsidP="00CE6DF4">
      <w:pPr>
        <w:spacing w:before="0" w:after="0"/>
        <w:ind w:left="-720"/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 w:rsidRPr="0040121F">
        <w:rPr>
          <w:rFonts w:ascii="Arial Narrow" w:hAnsi="Arial Narrow"/>
          <w:b/>
          <w:i/>
          <w:sz w:val="28"/>
          <w:szCs w:val="28"/>
          <w:u w:val="single"/>
        </w:rPr>
        <w:t xml:space="preserve">School Supplies </w:t>
      </w:r>
    </w:p>
    <w:tbl>
      <w:tblPr>
        <w:tblStyle w:val="TableGrid"/>
        <w:tblW w:w="9810" w:type="dxa"/>
        <w:tblInd w:w="-455" w:type="dxa"/>
        <w:tblLook w:val="04A0" w:firstRow="1" w:lastRow="0" w:firstColumn="1" w:lastColumn="0" w:noHBand="0" w:noVBand="1"/>
      </w:tblPr>
      <w:tblGrid>
        <w:gridCol w:w="5310"/>
        <w:gridCol w:w="4500"/>
      </w:tblGrid>
      <w:tr w:rsidR="008D5BD0" w:rsidTr="00AA22EA">
        <w:tc>
          <w:tcPr>
            <w:tcW w:w="5310" w:type="dxa"/>
          </w:tcPr>
          <w:p w:rsidR="008D5BD0" w:rsidRDefault="003B655A" w:rsidP="008D5BD0">
            <w:pPr>
              <w:spacing w:before="0" w:after="0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  <w:lang w:eastAsia="en-US"/>
              </w:rPr>
              <w:drawing>
                <wp:anchor distT="0" distB="0" distL="114300" distR="114300" simplePos="0" relativeHeight="251660288" behindDoc="1" locked="0" layoutInCell="1" allowOverlap="1" wp14:anchorId="55963408" wp14:editId="7E56FAC8">
                  <wp:simplePos x="0" y="0"/>
                  <wp:positionH relativeFrom="column">
                    <wp:posOffset>1757045</wp:posOffset>
                  </wp:positionH>
                  <wp:positionV relativeFrom="paragraph">
                    <wp:posOffset>-12065</wp:posOffset>
                  </wp:positionV>
                  <wp:extent cx="1514475" cy="742950"/>
                  <wp:effectExtent l="0" t="0" r="9525" b="0"/>
                  <wp:wrapNone/>
                  <wp:docPr id="1" name="yui_3_5_1_1_1440192141533_466" descr="https://sp.yimg.com/ib/th?id=JN.x2XB452cI3iDW93U6A0i%2bQ&amp;pid=15.1&amp;P=0&amp;w=300&amp;h=30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40192141533_466" descr="https://sp.yimg.com/ib/th?id=JN.x2XB452cI3iDW93U6A0i%2bQ&amp;pid=15.1&amp;P=0&amp;w=300&amp;h=30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5BD0">
              <w:rPr>
                <w:rFonts w:ascii="Arial Narrow" w:hAnsi="Arial Narrow"/>
                <w:b/>
                <w:sz w:val="36"/>
                <w:szCs w:val="36"/>
              </w:rPr>
              <w:t xml:space="preserve">Kindergarten </w:t>
            </w:r>
          </w:p>
          <w:p w:rsidR="008D5BD0" w:rsidRPr="005A05AA" w:rsidRDefault="008D5BD0" w:rsidP="00AA22EA">
            <w:pPr>
              <w:tabs>
                <w:tab w:val="left" w:pos="3330"/>
              </w:tabs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>1    12” inch ruler</w:t>
            </w:r>
            <w:r w:rsidR="00AA22EA" w:rsidRPr="005A05AA">
              <w:rPr>
                <w:rFonts w:ascii="Arial Narrow" w:hAnsi="Arial Narrow"/>
                <w:sz w:val="23"/>
                <w:szCs w:val="23"/>
              </w:rPr>
              <w:tab/>
            </w:r>
          </w:p>
          <w:p w:rsidR="008D5BD0" w:rsidRPr="005A05AA" w:rsidRDefault="008D5BD0" w:rsidP="008D5BD0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>1    Blunt scissors</w:t>
            </w:r>
          </w:p>
          <w:p w:rsidR="008D5BD0" w:rsidRPr="005A05AA" w:rsidRDefault="008D5BD0" w:rsidP="008D5BD0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>1    Box of #2 Pencils</w:t>
            </w:r>
          </w:p>
          <w:p w:rsidR="008D5BD0" w:rsidRPr="005A05AA" w:rsidRDefault="00DE5B9B" w:rsidP="008D5BD0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>2</w:t>
            </w:r>
            <w:r w:rsidR="008D5BD0" w:rsidRPr="005A05AA">
              <w:rPr>
                <w:rFonts w:ascii="Arial Narrow" w:hAnsi="Arial Narrow"/>
                <w:sz w:val="23"/>
                <w:szCs w:val="23"/>
              </w:rPr>
              <w:t xml:space="preserve">    Boxes of Tissue</w:t>
            </w:r>
            <w:r w:rsidR="00102200" w:rsidRPr="005A05AA">
              <w:rPr>
                <w:rFonts w:ascii="Arial Narrow" w:hAnsi="Arial Narrow"/>
                <w:sz w:val="23"/>
                <w:szCs w:val="23"/>
              </w:rPr>
              <w:t xml:space="preserve"> (</w:t>
            </w:r>
            <w:proofErr w:type="spellStart"/>
            <w:r w:rsidR="00102200" w:rsidRPr="005A05AA">
              <w:rPr>
                <w:rFonts w:ascii="Arial Narrow" w:hAnsi="Arial Narrow"/>
                <w:sz w:val="23"/>
                <w:szCs w:val="23"/>
              </w:rPr>
              <w:t>wishlist</w:t>
            </w:r>
            <w:proofErr w:type="spellEnd"/>
            <w:r w:rsidR="00102200" w:rsidRPr="005A05AA">
              <w:rPr>
                <w:rFonts w:ascii="Arial Narrow" w:hAnsi="Arial Narrow"/>
                <w:sz w:val="23"/>
                <w:szCs w:val="23"/>
              </w:rPr>
              <w:t xml:space="preserve"> item)</w:t>
            </w:r>
          </w:p>
          <w:p w:rsidR="008D5BD0" w:rsidRPr="005A05AA" w:rsidRDefault="00DE5B9B" w:rsidP="008D5BD0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>2</w:t>
            </w:r>
            <w:r w:rsidR="008D5BD0" w:rsidRPr="005A05AA">
              <w:rPr>
                <w:rFonts w:ascii="Arial Narrow" w:hAnsi="Arial Narrow"/>
                <w:sz w:val="23"/>
                <w:szCs w:val="23"/>
              </w:rPr>
              <w:t xml:space="preserve">    Box of Crayons</w:t>
            </w:r>
          </w:p>
          <w:p w:rsidR="008D5BD0" w:rsidRPr="005A05AA" w:rsidRDefault="008D5BD0" w:rsidP="008D5BD0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 xml:space="preserve">1   </w:t>
            </w:r>
            <w:r w:rsidR="005A05AA" w:rsidRPr="005A05AA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5A05AA">
              <w:rPr>
                <w:rFonts w:ascii="Arial Narrow" w:hAnsi="Arial Narrow"/>
                <w:sz w:val="23"/>
                <w:szCs w:val="23"/>
              </w:rPr>
              <w:t>Dry Erase Markers</w:t>
            </w:r>
            <w:r w:rsidR="00DE5B9B" w:rsidRPr="005A05AA">
              <w:rPr>
                <w:rFonts w:ascii="Arial Narrow" w:hAnsi="Arial Narrow"/>
                <w:sz w:val="23"/>
                <w:szCs w:val="23"/>
              </w:rPr>
              <w:t xml:space="preserve"> Set</w:t>
            </w:r>
          </w:p>
          <w:p w:rsidR="008D5BD0" w:rsidRPr="005A05AA" w:rsidRDefault="008D5BD0" w:rsidP="008D5BD0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 xml:space="preserve">4   </w:t>
            </w:r>
            <w:r w:rsidR="005A05AA" w:rsidRPr="005A05AA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5A05AA">
              <w:rPr>
                <w:rFonts w:ascii="Arial Narrow" w:hAnsi="Arial Narrow"/>
                <w:sz w:val="23"/>
                <w:szCs w:val="23"/>
              </w:rPr>
              <w:t>Glue Sticks</w:t>
            </w:r>
          </w:p>
          <w:p w:rsidR="008D5BD0" w:rsidRPr="005A05AA" w:rsidRDefault="008D5BD0" w:rsidP="008D5BD0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 xml:space="preserve">1   </w:t>
            </w:r>
            <w:r w:rsidR="005A05AA" w:rsidRPr="005A05AA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5A05AA">
              <w:rPr>
                <w:rFonts w:ascii="Arial Narrow" w:hAnsi="Arial Narrow"/>
                <w:sz w:val="23"/>
                <w:szCs w:val="23"/>
              </w:rPr>
              <w:t>Large Pink Eraser</w:t>
            </w:r>
          </w:p>
          <w:p w:rsidR="008D5BD0" w:rsidRPr="005A05AA" w:rsidRDefault="008D5BD0" w:rsidP="008D5BD0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 xml:space="preserve">1   </w:t>
            </w:r>
            <w:r w:rsidR="005A05AA" w:rsidRPr="005A05AA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5A05AA">
              <w:rPr>
                <w:rFonts w:ascii="Arial Narrow" w:hAnsi="Arial Narrow"/>
                <w:sz w:val="23"/>
                <w:szCs w:val="23"/>
              </w:rPr>
              <w:t>Pencil Case</w:t>
            </w:r>
          </w:p>
          <w:p w:rsidR="008D5BD0" w:rsidRPr="005A05AA" w:rsidRDefault="008D5BD0" w:rsidP="008D5BD0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 xml:space="preserve">6   </w:t>
            </w:r>
            <w:r w:rsidR="005A05AA" w:rsidRPr="005A05AA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5A05AA">
              <w:rPr>
                <w:rFonts w:ascii="Arial Narrow" w:hAnsi="Arial Narrow"/>
                <w:sz w:val="23"/>
                <w:szCs w:val="23"/>
              </w:rPr>
              <w:t>Pocket Folders</w:t>
            </w:r>
          </w:p>
          <w:p w:rsidR="008D5BD0" w:rsidRPr="005A05AA" w:rsidRDefault="008D5BD0" w:rsidP="008D5BD0">
            <w:pPr>
              <w:spacing w:before="0" w:after="0"/>
              <w:rPr>
                <w:rFonts w:ascii="Arial Narrow" w:hAnsi="Arial Narrow"/>
                <w:b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 xml:space="preserve">3   </w:t>
            </w:r>
            <w:r w:rsidR="005A05AA" w:rsidRPr="005A05AA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5A05AA">
              <w:rPr>
                <w:rFonts w:ascii="Arial Narrow" w:hAnsi="Arial Narrow"/>
                <w:sz w:val="23"/>
                <w:szCs w:val="23"/>
              </w:rPr>
              <w:t>Spiral Notebooks</w:t>
            </w:r>
            <w:r w:rsidRPr="005A05AA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</w:p>
          <w:p w:rsidR="00AA22EA" w:rsidRDefault="00BC705C" w:rsidP="008D5BD0">
            <w:pPr>
              <w:spacing w:before="0" w:after="0"/>
              <w:rPr>
                <w:rFonts w:ascii="Arial Narrow" w:hAnsi="Arial Narrow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>1    Hand Sanitizer</w:t>
            </w:r>
            <w:r>
              <w:rPr>
                <w:rFonts w:ascii="Arial Narrow" w:hAnsi="Arial Narrow"/>
              </w:rPr>
              <w:t xml:space="preserve"> </w:t>
            </w:r>
          </w:p>
          <w:p w:rsidR="00CE6DF4" w:rsidRPr="00BC705C" w:rsidRDefault="00CE6DF4" w:rsidP="008D5BD0">
            <w:p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   </w:t>
            </w:r>
            <w:r w:rsidRPr="003C43F4">
              <w:rPr>
                <w:rFonts w:ascii="Arial Narrow" w:hAnsi="Arial Narrow"/>
                <w:b/>
              </w:rPr>
              <w:t>Head phone set</w:t>
            </w:r>
          </w:p>
        </w:tc>
        <w:tc>
          <w:tcPr>
            <w:tcW w:w="4500" w:type="dxa"/>
          </w:tcPr>
          <w:p w:rsidR="008D5BD0" w:rsidRPr="005A05AA" w:rsidRDefault="003B655A" w:rsidP="008D5BD0">
            <w:pPr>
              <w:spacing w:before="0" w:after="0"/>
              <w:rPr>
                <w:rFonts w:ascii="Arial Narrow" w:hAnsi="Arial Narrow"/>
                <w:b/>
                <w:sz w:val="23"/>
                <w:szCs w:val="23"/>
              </w:rPr>
            </w:pPr>
            <w:r w:rsidRPr="005A05AA">
              <w:rPr>
                <w:rFonts w:ascii="Helvetica" w:hAnsi="Helvetica" w:cs="Helvetica"/>
                <w:noProof/>
                <w:color w:val="0000FF"/>
                <w:sz w:val="23"/>
                <w:szCs w:val="23"/>
                <w:bdr w:val="none" w:sz="0" w:space="0" w:color="auto" w:frame="1"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60557A64" wp14:editId="4A4533A2">
                  <wp:simplePos x="0" y="0"/>
                  <wp:positionH relativeFrom="column">
                    <wp:posOffset>1874520</wp:posOffset>
                  </wp:positionH>
                  <wp:positionV relativeFrom="paragraph">
                    <wp:posOffset>-77470</wp:posOffset>
                  </wp:positionV>
                  <wp:extent cx="864870" cy="723900"/>
                  <wp:effectExtent l="0" t="0" r="0" b="0"/>
                  <wp:wrapNone/>
                  <wp:docPr id="4" name="yui_3_5_1_1_1440192191553_1007" descr="https://sp.yimg.com/ib/th?id=JN.jB1fR%2b9fs%2bPOrxQ6E6kBJw&amp;pid=15.1&amp;P=0&amp;w=300&amp;h=30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40192191553_1007" descr="https://sp.yimg.com/ib/th?id=JN.jB1fR%2b9fs%2bPOrxQ6E6kBJw&amp;pid=15.1&amp;P=0&amp;w=300&amp;h=30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5BD0" w:rsidRPr="005A05AA">
              <w:rPr>
                <w:rFonts w:ascii="Arial Narrow" w:hAnsi="Arial Narrow"/>
                <w:b/>
                <w:sz w:val="23"/>
                <w:szCs w:val="23"/>
              </w:rPr>
              <w:t xml:space="preserve">First Grade </w:t>
            </w:r>
          </w:p>
          <w:p w:rsidR="003B655A" w:rsidRPr="005A05AA" w:rsidRDefault="00093D0B" w:rsidP="003B655A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 xml:space="preserve">1   </w:t>
            </w:r>
            <w:r w:rsidR="003B655A" w:rsidRPr="005A05AA">
              <w:rPr>
                <w:rFonts w:ascii="Arial Narrow" w:hAnsi="Arial Narrow"/>
                <w:sz w:val="23"/>
                <w:szCs w:val="23"/>
              </w:rPr>
              <w:t>Blunt scissors</w:t>
            </w:r>
          </w:p>
          <w:p w:rsidR="003B655A" w:rsidRPr="005A05AA" w:rsidRDefault="00093D0B" w:rsidP="003B655A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 xml:space="preserve">1   </w:t>
            </w:r>
            <w:r w:rsidR="003B655A" w:rsidRPr="005A05AA">
              <w:rPr>
                <w:rFonts w:ascii="Arial Narrow" w:hAnsi="Arial Narrow"/>
                <w:sz w:val="23"/>
                <w:szCs w:val="23"/>
              </w:rPr>
              <w:t>Box of #2 Pencils</w:t>
            </w:r>
          </w:p>
          <w:p w:rsidR="003B655A" w:rsidRPr="005A05AA" w:rsidRDefault="00093D0B" w:rsidP="003B655A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 xml:space="preserve">2   </w:t>
            </w:r>
            <w:r w:rsidR="003B655A" w:rsidRPr="005A05AA">
              <w:rPr>
                <w:rFonts w:ascii="Arial Narrow" w:hAnsi="Arial Narrow"/>
                <w:sz w:val="23"/>
                <w:szCs w:val="23"/>
              </w:rPr>
              <w:t>Boxes of Tissue</w:t>
            </w:r>
            <w:r w:rsidR="002C4191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102200" w:rsidRPr="005A05AA">
              <w:rPr>
                <w:rFonts w:ascii="Arial Narrow" w:hAnsi="Arial Narrow"/>
                <w:sz w:val="23"/>
                <w:szCs w:val="23"/>
              </w:rPr>
              <w:t>(</w:t>
            </w:r>
            <w:proofErr w:type="spellStart"/>
            <w:r w:rsidR="00102200" w:rsidRPr="005A05AA">
              <w:rPr>
                <w:rFonts w:ascii="Arial Narrow" w:hAnsi="Arial Narrow"/>
                <w:sz w:val="23"/>
                <w:szCs w:val="23"/>
              </w:rPr>
              <w:t>wishlist</w:t>
            </w:r>
            <w:proofErr w:type="spellEnd"/>
            <w:r w:rsidR="00102200" w:rsidRPr="005A05AA">
              <w:rPr>
                <w:rFonts w:ascii="Arial Narrow" w:hAnsi="Arial Narrow"/>
                <w:sz w:val="23"/>
                <w:szCs w:val="23"/>
              </w:rPr>
              <w:t xml:space="preserve"> item)</w:t>
            </w:r>
          </w:p>
          <w:p w:rsidR="003B655A" w:rsidRPr="005A05AA" w:rsidRDefault="00093D0B" w:rsidP="003B655A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 xml:space="preserve">1   </w:t>
            </w:r>
            <w:r w:rsidR="003B655A" w:rsidRPr="005A05AA">
              <w:rPr>
                <w:rFonts w:ascii="Arial Narrow" w:hAnsi="Arial Narrow"/>
                <w:sz w:val="23"/>
                <w:szCs w:val="23"/>
              </w:rPr>
              <w:t>Box of Washable Crayons</w:t>
            </w:r>
          </w:p>
          <w:p w:rsidR="003B655A" w:rsidRPr="005A05AA" w:rsidRDefault="003B655A" w:rsidP="003B655A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>1   Dry Erase Markers</w:t>
            </w:r>
          </w:p>
          <w:p w:rsidR="003B655A" w:rsidRPr="005A05AA" w:rsidRDefault="003B655A" w:rsidP="003B655A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>4   Glue Sticks</w:t>
            </w:r>
          </w:p>
          <w:p w:rsidR="003B655A" w:rsidRPr="005A05AA" w:rsidRDefault="003B655A" w:rsidP="003B655A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>1   Large Pink Eraser</w:t>
            </w:r>
          </w:p>
          <w:p w:rsidR="00BC705C" w:rsidRPr="005A05AA" w:rsidRDefault="00BC705C" w:rsidP="003B655A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>1   Pencil Case</w:t>
            </w:r>
          </w:p>
          <w:p w:rsidR="00BC705C" w:rsidRPr="005A05AA" w:rsidRDefault="00BC705C" w:rsidP="003B655A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>6   Pocket Folders</w:t>
            </w:r>
          </w:p>
          <w:p w:rsidR="00BC705C" w:rsidRPr="005A05AA" w:rsidRDefault="00BC705C" w:rsidP="003B655A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>3   Spiral Notebooks</w:t>
            </w:r>
          </w:p>
          <w:p w:rsidR="00BC705C" w:rsidRPr="005A05AA" w:rsidRDefault="00BC705C" w:rsidP="003B655A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>1   Hand Sanitizer</w:t>
            </w:r>
          </w:p>
          <w:p w:rsidR="00BC705C" w:rsidRPr="005A05AA" w:rsidRDefault="00BC705C" w:rsidP="003B655A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>1   Large Gallon Zip Lock Bags</w:t>
            </w:r>
          </w:p>
          <w:p w:rsidR="0040121F" w:rsidRPr="005A05AA" w:rsidRDefault="0040121F" w:rsidP="003B655A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>1   Sandwich (size) Zip Lock Bags</w:t>
            </w:r>
          </w:p>
          <w:p w:rsidR="00BC705C" w:rsidRDefault="0040121F" w:rsidP="0040121F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 w:rsidRPr="005A05AA">
              <w:rPr>
                <w:rFonts w:ascii="Arial Narrow" w:hAnsi="Arial Narrow"/>
                <w:sz w:val="23"/>
                <w:szCs w:val="23"/>
              </w:rPr>
              <w:t>1   Clorox Wipes</w:t>
            </w:r>
            <w:r w:rsidR="00DF6A38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102200" w:rsidRPr="005A05AA">
              <w:rPr>
                <w:rFonts w:ascii="Arial Narrow" w:hAnsi="Arial Narrow"/>
                <w:sz w:val="23"/>
                <w:szCs w:val="23"/>
              </w:rPr>
              <w:t>(</w:t>
            </w:r>
            <w:proofErr w:type="spellStart"/>
            <w:r w:rsidR="00102200" w:rsidRPr="005A05AA">
              <w:rPr>
                <w:rFonts w:ascii="Arial Narrow" w:hAnsi="Arial Narrow"/>
                <w:sz w:val="23"/>
                <w:szCs w:val="23"/>
              </w:rPr>
              <w:t>wishlist</w:t>
            </w:r>
            <w:proofErr w:type="spellEnd"/>
            <w:r w:rsidR="00102200" w:rsidRPr="005A05AA">
              <w:rPr>
                <w:rFonts w:ascii="Arial Narrow" w:hAnsi="Arial Narrow"/>
                <w:sz w:val="23"/>
                <w:szCs w:val="23"/>
              </w:rPr>
              <w:t xml:space="preserve"> item)</w:t>
            </w:r>
          </w:p>
          <w:p w:rsidR="00CE6DF4" w:rsidRPr="005A05AA" w:rsidRDefault="00CE6DF4" w:rsidP="0040121F">
            <w:pPr>
              <w:spacing w:before="0" w:after="0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</w:rPr>
              <w:t xml:space="preserve">1   </w:t>
            </w:r>
            <w:r w:rsidRPr="003C43F4">
              <w:rPr>
                <w:rFonts w:ascii="Arial Narrow" w:hAnsi="Arial Narrow"/>
                <w:b/>
              </w:rPr>
              <w:t>Head phone set</w:t>
            </w:r>
          </w:p>
        </w:tc>
      </w:tr>
      <w:tr w:rsidR="008D5BD0" w:rsidTr="00AA22EA">
        <w:tc>
          <w:tcPr>
            <w:tcW w:w="5310" w:type="dxa"/>
          </w:tcPr>
          <w:p w:rsidR="008D5BD0" w:rsidRDefault="00AA22EA" w:rsidP="008D5BD0">
            <w:pPr>
              <w:spacing w:before="0" w:after="0"/>
              <w:rPr>
                <w:rFonts w:ascii="Arial Narrow" w:hAnsi="Arial Narrow"/>
                <w:b/>
                <w:sz w:val="36"/>
                <w:szCs w:val="36"/>
              </w:rPr>
            </w:pPr>
            <w:r w:rsidRPr="00AA22EA"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8F58B76" wp14:editId="2EF41E56">
                  <wp:simplePos x="0" y="0"/>
                  <wp:positionH relativeFrom="column">
                    <wp:posOffset>2109470</wp:posOffset>
                  </wp:positionH>
                  <wp:positionV relativeFrom="paragraph">
                    <wp:posOffset>41275</wp:posOffset>
                  </wp:positionV>
                  <wp:extent cx="1133475" cy="666750"/>
                  <wp:effectExtent l="0" t="0" r="9525" b="0"/>
                  <wp:wrapNone/>
                  <wp:docPr id="5" name="Picture 5" descr="https://sp.yimg.com/ib/th?id=JN.wQwNeeC1WwO7ivkA%2bnEpFQ&amp;pid=15.1&amp;P=0&amp;w=300&amp;h=30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40192413533_467" descr="https://sp.yimg.com/ib/th?id=JN.wQwNeeC1WwO7ivkA%2bnEpFQ&amp;pid=15.1&amp;P=0&amp;w=300&amp;h=30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5BD0">
              <w:rPr>
                <w:rFonts w:ascii="Arial Narrow" w:hAnsi="Arial Narrow"/>
                <w:b/>
                <w:sz w:val="36"/>
                <w:szCs w:val="36"/>
              </w:rPr>
              <w:t>Second Grade</w:t>
            </w:r>
          </w:p>
          <w:p w:rsidR="00BC705C" w:rsidRPr="00AA22EA" w:rsidRDefault="00BC705C" w:rsidP="00BC705C">
            <w:pPr>
              <w:tabs>
                <w:tab w:val="left" w:pos="3375"/>
              </w:tabs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>1    12” inch ruler</w:t>
            </w:r>
            <w:r>
              <w:rPr>
                <w:rFonts w:ascii="Arial Narrow" w:hAnsi="Arial Narrow"/>
              </w:rPr>
              <w:tab/>
            </w:r>
          </w:p>
          <w:p w:rsidR="00BC705C" w:rsidRPr="00AA22EA" w:rsidRDefault="00BC705C" w:rsidP="00BC705C">
            <w:p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   Blunt </w:t>
            </w:r>
            <w:r w:rsidRPr="00AA22EA">
              <w:rPr>
                <w:rFonts w:ascii="Arial Narrow" w:hAnsi="Arial Narrow"/>
              </w:rPr>
              <w:t>scissors</w:t>
            </w:r>
          </w:p>
          <w:p w:rsidR="00BC705C" w:rsidRDefault="00BC705C" w:rsidP="00BC705C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>1    Box of #2 Pencils</w:t>
            </w:r>
          </w:p>
          <w:p w:rsidR="00BC705C" w:rsidRPr="00AA22EA" w:rsidRDefault="00BC705C" w:rsidP="00BC705C">
            <w:p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   Pencil Sharpener with Capturing Case</w:t>
            </w:r>
          </w:p>
          <w:p w:rsidR="00BC705C" w:rsidRPr="00AA22EA" w:rsidRDefault="00BC705C" w:rsidP="00BC705C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 xml:space="preserve">2    Boxes of </w:t>
            </w:r>
            <w:proofErr w:type="gramStart"/>
            <w:r w:rsidRPr="00AA22EA">
              <w:rPr>
                <w:rFonts w:ascii="Arial Narrow" w:hAnsi="Arial Narrow"/>
              </w:rPr>
              <w:t>Tissue</w:t>
            </w:r>
            <w:r w:rsidR="00102200" w:rsidRPr="00102200">
              <w:rPr>
                <w:rFonts w:ascii="Arial Narrow" w:hAnsi="Arial Narrow"/>
              </w:rPr>
              <w:t>(</w:t>
            </w:r>
            <w:proofErr w:type="spellStart"/>
            <w:proofErr w:type="gramEnd"/>
            <w:r w:rsidR="00102200" w:rsidRPr="00102200">
              <w:rPr>
                <w:rFonts w:ascii="Arial Narrow" w:hAnsi="Arial Narrow"/>
              </w:rPr>
              <w:t>wishlist</w:t>
            </w:r>
            <w:proofErr w:type="spellEnd"/>
            <w:r w:rsidR="00102200" w:rsidRPr="00102200">
              <w:rPr>
                <w:rFonts w:ascii="Arial Narrow" w:hAnsi="Arial Narrow"/>
              </w:rPr>
              <w:t xml:space="preserve"> item)</w:t>
            </w:r>
          </w:p>
          <w:p w:rsidR="00BC705C" w:rsidRPr="00AA22EA" w:rsidRDefault="00BC705C" w:rsidP="00BC705C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>1    Box of Crayons</w:t>
            </w:r>
          </w:p>
          <w:p w:rsidR="00BC705C" w:rsidRPr="00AA22EA" w:rsidRDefault="00BC705C" w:rsidP="00BC705C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>1   Dry Erase Markers</w:t>
            </w:r>
            <w:r>
              <w:rPr>
                <w:rFonts w:ascii="Arial Narrow" w:hAnsi="Arial Narrow"/>
              </w:rPr>
              <w:t xml:space="preserve"> Set</w:t>
            </w:r>
          </w:p>
          <w:p w:rsidR="00BC705C" w:rsidRPr="00AA22EA" w:rsidRDefault="00BC705C" w:rsidP="00BC705C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>4   Glue Sticks</w:t>
            </w:r>
          </w:p>
          <w:p w:rsidR="00BC705C" w:rsidRPr="00AA22EA" w:rsidRDefault="00BC705C" w:rsidP="00BC705C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>1   Large Pink Eraser</w:t>
            </w:r>
          </w:p>
          <w:p w:rsidR="00BC705C" w:rsidRPr="00AA22EA" w:rsidRDefault="00BC705C" w:rsidP="00BC705C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>1   Pencil Case</w:t>
            </w:r>
          </w:p>
          <w:p w:rsidR="00BC705C" w:rsidRPr="00AA22EA" w:rsidRDefault="00BC705C" w:rsidP="00BC705C">
            <w:p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AA22EA">
              <w:rPr>
                <w:rFonts w:ascii="Arial Narrow" w:hAnsi="Arial Narrow"/>
              </w:rPr>
              <w:t xml:space="preserve">   Pocket Folders</w:t>
            </w:r>
          </w:p>
          <w:p w:rsidR="00BC705C" w:rsidRDefault="00BC705C" w:rsidP="00BC705C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>3   Spiral Notebooks</w:t>
            </w:r>
          </w:p>
          <w:p w:rsidR="00AA22EA" w:rsidRDefault="00BC705C" w:rsidP="00BC705C">
            <w:p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  Composition Notebooks</w:t>
            </w:r>
          </w:p>
          <w:p w:rsidR="00BC705C" w:rsidRDefault="00BC705C" w:rsidP="00BC705C">
            <w:p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  Hand Sanitizer </w:t>
            </w:r>
          </w:p>
          <w:p w:rsidR="00CE6DF4" w:rsidRPr="00B9281F" w:rsidRDefault="00CE6DF4" w:rsidP="00BC705C">
            <w:p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  </w:t>
            </w:r>
            <w:r w:rsidRPr="003C43F4">
              <w:rPr>
                <w:rFonts w:ascii="Arial Narrow" w:hAnsi="Arial Narrow"/>
                <w:b/>
              </w:rPr>
              <w:t>Head phone set</w:t>
            </w:r>
          </w:p>
        </w:tc>
        <w:tc>
          <w:tcPr>
            <w:tcW w:w="4500" w:type="dxa"/>
          </w:tcPr>
          <w:p w:rsidR="00BC705C" w:rsidRDefault="003B655A" w:rsidP="00BC705C">
            <w:pPr>
              <w:tabs>
                <w:tab w:val="left" w:pos="3375"/>
              </w:tabs>
              <w:spacing w:before="0" w:after="0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175BDCC9" wp14:editId="3A31D101">
                  <wp:simplePos x="0" y="0"/>
                  <wp:positionH relativeFrom="column">
                    <wp:posOffset>1973580</wp:posOffset>
                  </wp:positionH>
                  <wp:positionV relativeFrom="paragraph">
                    <wp:posOffset>23495</wp:posOffset>
                  </wp:positionV>
                  <wp:extent cx="734695" cy="842010"/>
                  <wp:effectExtent l="0" t="0" r="8255" b="0"/>
                  <wp:wrapNone/>
                  <wp:docPr id="6" name="yui_3_5_1_1_1440192541063_1012" descr="https://sp.yimg.com/ib/th?id=JN.BkHLqODoOdViZoi%2b97teSg&amp;pid=15.1&amp;P=0&amp;w=300&amp;h=30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40192541063_1012" descr="https://sp.yimg.com/ib/th?id=JN.BkHLqODoOdViZoi%2b97teSg&amp;pid=15.1&amp;P=0&amp;w=300&amp;h=300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5BD0">
              <w:rPr>
                <w:rFonts w:ascii="Arial Narrow" w:hAnsi="Arial Narrow"/>
                <w:b/>
                <w:sz w:val="36"/>
                <w:szCs w:val="36"/>
              </w:rPr>
              <w:t xml:space="preserve">Third Grade </w:t>
            </w:r>
            <w:r>
              <w:rPr>
                <w:rFonts w:ascii="Arial Narrow" w:hAnsi="Arial Narrow"/>
                <w:b/>
                <w:sz w:val="36"/>
                <w:szCs w:val="36"/>
              </w:rPr>
              <w:tab/>
            </w:r>
          </w:p>
          <w:p w:rsidR="003B655A" w:rsidRPr="00AA22EA" w:rsidRDefault="00BC705C" w:rsidP="00AA22EA">
            <w:pPr>
              <w:tabs>
                <w:tab w:val="left" w:pos="3375"/>
              </w:tabs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   </w:t>
            </w:r>
            <w:r w:rsidR="003B655A" w:rsidRPr="00AA22EA">
              <w:rPr>
                <w:rFonts w:ascii="Arial Narrow" w:hAnsi="Arial Narrow"/>
              </w:rPr>
              <w:t>12” inch ruler</w:t>
            </w:r>
            <w:r w:rsidR="00AA22EA">
              <w:rPr>
                <w:rFonts w:ascii="Arial Narrow" w:hAnsi="Arial Narrow"/>
              </w:rPr>
              <w:tab/>
            </w:r>
          </w:p>
          <w:p w:rsidR="003B655A" w:rsidRPr="00AA22EA" w:rsidRDefault="003B655A" w:rsidP="003B655A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>1    Blunt scissors</w:t>
            </w:r>
          </w:p>
          <w:p w:rsidR="003B655A" w:rsidRPr="00AA22EA" w:rsidRDefault="003B655A" w:rsidP="003B655A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>1    Box of #2 Pencils</w:t>
            </w:r>
          </w:p>
          <w:p w:rsidR="003B655A" w:rsidRPr="00AA22EA" w:rsidRDefault="003B655A" w:rsidP="003B655A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>2    Boxes of Tissue</w:t>
            </w:r>
            <w:r w:rsidR="00102200">
              <w:rPr>
                <w:rFonts w:ascii="Arial Narrow" w:hAnsi="Arial Narrow"/>
              </w:rPr>
              <w:t xml:space="preserve"> </w:t>
            </w:r>
            <w:r w:rsidR="00102200" w:rsidRPr="00102200">
              <w:rPr>
                <w:rFonts w:ascii="Arial Narrow" w:hAnsi="Arial Narrow"/>
              </w:rPr>
              <w:t>(</w:t>
            </w:r>
            <w:proofErr w:type="spellStart"/>
            <w:r w:rsidR="00102200" w:rsidRPr="00102200">
              <w:rPr>
                <w:rFonts w:ascii="Arial Narrow" w:hAnsi="Arial Narrow"/>
              </w:rPr>
              <w:t>wishlist</w:t>
            </w:r>
            <w:proofErr w:type="spellEnd"/>
            <w:r w:rsidR="00102200" w:rsidRPr="00102200">
              <w:rPr>
                <w:rFonts w:ascii="Arial Narrow" w:hAnsi="Arial Narrow"/>
              </w:rPr>
              <w:t xml:space="preserve"> item)</w:t>
            </w:r>
          </w:p>
          <w:p w:rsidR="003B655A" w:rsidRDefault="003B655A" w:rsidP="003B655A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>1    Box of Crayons</w:t>
            </w:r>
          </w:p>
          <w:p w:rsidR="00BC705C" w:rsidRDefault="00BC705C" w:rsidP="003B655A">
            <w:p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   Wide Line Paper </w:t>
            </w:r>
          </w:p>
          <w:p w:rsidR="00BC705C" w:rsidRPr="00AA22EA" w:rsidRDefault="00BC705C" w:rsidP="003B655A">
            <w:p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   Hand Sanitizer </w:t>
            </w:r>
          </w:p>
          <w:p w:rsidR="003B655A" w:rsidRPr="00AA22EA" w:rsidRDefault="00BC705C" w:rsidP="003B655A">
            <w:p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  </w:t>
            </w:r>
            <w:r w:rsidR="003B655A" w:rsidRPr="00AA22EA">
              <w:rPr>
                <w:rFonts w:ascii="Arial Narrow" w:hAnsi="Arial Narrow"/>
              </w:rPr>
              <w:t>Dry Erase Markers</w:t>
            </w:r>
            <w:r w:rsidR="00093D0B">
              <w:rPr>
                <w:rFonts w:ascii="Arial Narrow" w:hAnsi="Arial Narrow"/>
              </w:rPr>
              <w:t xml:space="preserve"> Set</w:t>
            </w:r>
          </w:p>
          <w:p w:rsidR="003B655A" w:rsidRPr="00AA22EA" w:rsidRDefault="003B655A" w:rsidP="003B655A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>4   Glue Sticks</w:t>
            </w:r>
          </w:p>
          <w:p w:rsidR="003B655A" w:rsidRPr="00AA22EA" w:rsidRDefault="003B655A" w:rsidP="003B655A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>1   Large Pink Eraser</w:t>
            </w:r>
          </w:p>
          <w:p w:rsidR="003B655A" w:rsidRPr="00AA22EA" w:rsidRDefault="003B655A" w:rsidP="003B655A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>1   Pencil Case</w:t>
            </w:r>
          </w:p>
          <w:p w:rsidR="003B655A" w:rsidRPr="00AA22EA" w:rsidRDefault="003B655A" w:rsidP="003B655A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>6   Pocket Folders</w:t>
            </w:r>
          </w:p>
          <w:p w:rsidR="003B655A" w:rsidRDefault="003B655A" w:rsidP="003B655A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>3   Spiral Notebooks</w:t>
            </w:r>
          </w:p>
          <w:p w:rsidR="00BC705C" w:rsidRDefault="00BC705C" w:rsidP="00BC705C">
            <w:p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  1 to 1 ½ Inc. Binder</w:t>
            </w:r>
          </w:p>
          <w:p w:rsidR="00BC705C" w:rsidRDefault="00BC705C" w:rsidP="00BC705C">
            <w:pPr>
              <w:tabs>
                <w:tab w:val="left" w:pos="3375"/>
              </w:tabs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   Pencil Sharpener with Capturing Case</w:t>
            </w:r>
          </w:p>
          <w:p w:rsidR="00CE6DF4" w:rsidRPr="00BC705C" w:rsidRDefault="00CE6DF4" w:rsidP="00BC705C">
            <w:pPr>
              <w:tabs>
                <w:tab w:val="left" w:pos="3375"/>
              </w:tabs>
              <w:spacing w:before="0" w:after="0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</w:rPr>
              <w:t xml:space="preserve">1    </w:t>
            </w:r>
            <w:r w:rsidRPr="003C43F4">
              <w:rPr>
                <w:rFonts w:ascii="Arial Narrow" w:hAnsi="Arial Narrow"/>
                <w:b/>
              </w:rPr>
              <w:t>Head phone set</w:t>
            </w:r>
          </w:p>
        </w:tc>
      </w:tr>
      <w:tr w:rsidR="008D5BD0" w:rsidTr="00AA22EA">
        <w:tc>
          <w:tcPr>
            <w:tcW w:w="5310" w:type="dxa"/>
          </w:tcPr>
          <w:p w:rsidR="008D5BD0" w:rsidRDefault="00AA22EA" w:rsidP="008D5BD0">
            <w:pPr>
              <w:spacing w:before="0" w:after="0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  <w:lang w:eastAsia="en-US"/>
              </w:rPr>
              <w:drawing>
                <wp:anchor distT="0" distB="0" distL="114300" distR="114300" simplePos="0" relativeHeight="251664384" behindDoc="1" locked="0" layoutInCell="1" allowOverlap="1" wp14:anchorId="4B00ECC2" wp14:editId="7D87AC82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33655</wp:posOffset>
                  </wp:positionV>
                  <wp:extent cx="885825" cy="885825"/>
                  <wp:effectExtent l="0" t="0" r="9525" b="9525"/>
                  <wp:wrapNone/>
                  <wp:docPr id="7" name="Picture 7" descr="https://sp.yimg.com/ib/th?id=JN.3UCBIAiqcrkBdxJ%2fT2vh3w&amp;pid=15.1&amp;P=0&amp;w=300&amp;h=30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40192855044_992" descr="https://sp.yimg.com/ib/th?id=JN.3UCBIAiqcrkBdxJ%2fT2vh3w&amp;pid=15.1&amp;P=0&amp;w=300&amp;h=300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5BD0">
              <w:rPr>
                <w:rFonts w:ascii="Arial Narrow" w:hAnsi="Arial Narrow"/>
                <w:b/>
                <w:sz w:val="36"/>
                <w:szCs w:val="36"/>
              </w:rPr>
              <w:t>Fourth Grade</w:t>
            </w:r>
          </w:p>
          <w:p w:rsidR="003B655A" w:rsidRPr="00AA22EA" w:rsidRDefault="003B655A" w:rsidP="003B655A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>1    12” inch ruler</w:t>
            </w:r>
          </w:p>
          <w:p w:rsidR="003B655A" w:rsidRPr="00AA22EA" w:rsidRDefault="003B655A" w:rsidP="003B655A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>1    Blunt scissors</w:t>
            </w:r>
          </w:p>
          <w:p w:rsidR="003B655A" w:rsidRPr="00AA22EA" w:rsidRDefault="00B9281F" w:rsidP="003B655A">
            <w:p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3B655A" w:rsidRPr="00AA22EA">
              <w:rPr>
                <w:rFonts w:ascii="Arial Narrow" w:hAnsi="Arial Narrow"/>
              </w:rPr>
              <w:t xml:space="preserve">    Box of #2 Pencils</w:t>
            </w:r>
          </w:p>
          <w:p w:rsidR="003B655A" w:rsidRPr="00AA22EA" w:rsidRDefault="003B655A" w:rsidP="003B655A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 xml:space="preserve">2    Boxes of </w:t>
            </w:r>
            <w:proofErr w:type="gramStart"/>
            <w:r w:rsidRPr="00AA22EA">
              <w:rPr>
                <w:rFonts w:ascii="Arial Narrow" w:hAnsi="Arial Narrow"/>
              </w:rPr>
              <w:t>Tissue</w:t>
            </w:r>
            <w:r w:rsidR="00102200" w:rsidRPr="00102200">
              <w:rPr>
                <w:rFonts w:ascii="Arial Narrow" w:hAnsi="Arial Narrow"/>
              </w:rPr>
              <w:t>(</w:t>
            </w:r>
            <w:proofErr w:type="spellStart"/>
            <w:proofErr w:type="gramEnd"/>
            <w:r w:rsidR="00102200" w:rsidRPr="00102200">
              <w:rPr>
                <w:rFonts w:ascii="Arial Narrow" w:hAnsi="Arial Narrow"/>
              </w:rPr>
              <w:t>wishlist</w:t>
            </w:r>
            <w:proofErr w:type="spellEnd"/>
            <w:r w:rsidR="00102200" w:rsidRPr="00102200">
              <w:rPr>
                <w:rFonts w:ascii="Arial Narrow" w:hAnsi="Arial Narrow"/>
              </w:rPr>
              <w:t xml:space="preserve"> item)</w:t>
            </w:r>
          </w:p>
          <w:p w:rsidR="003B655A" w:rsidRPr="00AA22EA" w:rsidRDefault="003B655A" w:rsidP="003B655A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 xml:space="preserve">1    </w:t>
            </w:r>
            <w:r w:rsidR="00E616B3">
              <w:rPr>
                <w:rFonts w:ascii="Arial Narrow" w:hAnsi="Arial Narrow"/>
              </w:rPr>
              <w:t xml:space="preserve">Composition Notebook </w:t>
            </w:r>
          </w:p>
          <w:p w:rsidR="003B655A" w:rsidRPr="00AA22EA" w:rsidRDefault="003B655A" w:rsidP="003B655A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 xml:space="preserve">1   </w:t>
            </w:r>
            <w:r w:rsidR="0040121F">
              <w:rPr>
                <w:rFonts w:ascii="Arial Narrow" w:hAnsi="Arial Narrow"/>
              </w:rPr>
              <w:t xml:space="preserve"> </w:t>
            </w:r>
            <w:r w:rsidRPr="00AA22EA">
              <w:rPr>
                <w:rFonts w:ascii="Arial Narrow" w:hAnsi="Arial Narrow"/>
              </w:rPr>
              <w:t xml:space="preserve">Dry Erase </w:t>
            </w:r>
            <w:proofErr w:type="gramStart"/>
            <w:r w:rsidRPr="00AA22EA">
              <w:rPr>
                <w:rFonts w:ascii="Arial Narrow" w:hAnsi="Arial Narrow"/>
              </w:rPr>
              <w:t>Markers</w:t>
            </w:r>
            <w:r w:rsidR="0040121F">
              <w:rPr>
                <w:rFonts w:ascii="Arial Narrow" w:hAnsi="Arial Narrow"/>
              </w:rPr>
              <w:t xml:space="preserve">  and</w:t>
            </w:r>
            <w:proofErr w:type="gramEnd"/>
            <w:r w:rsidR="0040121F">
              <w:rPr>
                <w:rFonts w:ascii="Arial Narrow" w:hAnsi="Arial Narrow"/>
              </w:rPr>
              <w:t xml:space="preserve"> 4 Glue Sticks </w:t>
            </w:r>
          </w:p>
          <w:p w:rsidR="003B655A" w:rsidRPr="00AA22EA" w:rsidRDefault="0040121F" w:rsidP="003B655A">
            <w:p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3B655A" w:rsidRPr="00AA22EA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Hand Sanitizer / 1 Clorox Wipes</w:t>
            </w:r>
            <w:r w:rsidR="00102200">
              <w:rPr>
                <w:rFonts w:ascii="Arial Narrow" w:hAnsi="Arial Narrow"/>
              </w:rPr>
              <w:t xml:space="preserve"> </w:t>
            </w:r>
            <w:r w:rsidR="00102200" w:rsidRPr="00102200">
              <w:rPr>
                <w:rFonts w:ascii="Arial Narrow" w:hAnsi="Arial Narrow"/>
              </w:rPr>
              <w:t>(</w:t>
            </w:r>
            <w:proofErr w:type="spellStart"/>
            <w:r w:rsidR="00102200" w:rsidRPr="00102200">
              <w:rPr>
                <w:rFonts w:ascii="Arial Narrow" w:hAnsi="Arial Narrow"/>
              </w:rPr>
              <w:t>wishlist</w:t>
            </w:r>
            <w:proofErr w:type="spellEnd"/>
            <w:r w:rsidR="00102200" w:rsidRPr="00102200">
              <w:rPr>
                <w:rFonts w:ascii="Arial Narrow" w:hAnsi="Arial Narrow"/>
              </w:rPr>
              <w:t xml:space="preserve"> item)</w:t>
            </w:r>
          </w:p>
          <w:p w:rsidR="003B655A" w:rsidRPr="00AA22EA" w:rsidRDefault="003B655A" w:rsidP="003B655A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 xml:space="preserve">1   </w:t>
            </w:r>
            <w:r w:rsidR="0040121F">
              <w:rPr>
                <w:rFonts w:ascii="Arial Narrow" w:hAnsi="Arial Narrow"/>
              </w:rPr>
              <w:t xml:space="preserve"> </w:t>
            </w:r>
            <w:r w:rsidRPr="00AA22EA">
              <w:rPr>
                <w:rFonts w:ascii="Arial Narrow" w:hAnsi="Arial Narrow"/>
              </w:rPr>
              <w:t>Large Pink Eraser</w:t>
            </w:r>
            <w:r w:rsidR="0040121F">
              <w:rPr>
                <w:rFonts w:ascii="Arial Narrow" w:hAnsi="Arial Narrow"/>
              </w:rPr>
              <w:t xml:space="preserve"> and 1 Pencil Case </w:t>
            </w:r>
          </w:p>
          <w:p w:rsidR="003B655A" w:rsidRDefault="003B655A" w:rsidP="003B655A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 xml:space="preserve">6   </w:t>
            </w:r>
            <w:r w:rsidR="0040121F">
              <w:rPr>
                <w:rFonts w:ascii="Arial Narrow" w:hAnsi="Arial Narrow"/>
              </w:rPr>
              <w:t xml:space="preserve"> </w:t>
            </w:r>
            <w:r w:rsidRPr="00AA22EA">
              <w:rPr>
                <w:rFonts w:ascii="Arial Narrow" w:hAnsi="Arial Narrow"/>
              </w:rPr>
              <w:t>Pocket Folders</w:t>
            </w:r>
          </w:p>
          <w:p w:rsidR="0040121F" w:rsidRPr="00AA22EA" w:rsidRDefault="0040121F" w:rsidP="003B655A">
            <w:p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  </w:t>
            </w:r>
            <w:r w:rsidRPr="003C43F4">
              <w:rPr>
                <w:rFonts w:ascii="Arial Narrow" w:hAnsi="Arial Narrow"/>
                <w:b/>
              </w:rPr>
              <w:t>Headphones for Comp</w:t>
            </w:r>
            <w:bookmarkStart w:id="0" w:name="_GoBack"/>
            <w:bookmarkEnd w:id="0"/>
            <w:r w:rsidRPr="003C43F4">
              <w:rPr>
                <w:rFonts w:ascii="Arial Narrow" w:hAnsi="Arial Narrow"/>
                <w:b/>
              </w:rPr>
              <w:t>uter Lab</w:t>
            </w:r>
          </w:p>
          <w:p w:rsidR="00AA22EA" w:rsidRPr="0040121F" w:rsidRDefault="0040121F" w:rsidP="003B655A">
            <w:p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  </w:t>
            </w:r>
            <w:r w:rsidR="003B655A" w:rsidRPr="00AA22EA">
              <w:rPr>
                <w:rFonts w:ascii="Arial Narrow" w:hAnsi="Arial Narrow"/>
              </w:rPr>
              <w:t>Spiral Notebooks</w:t>
            </w:r>
            <w:r>
              <w:rPr>
                <w:rFonts w:ascii="Arial Narrow" w:hAnsi="Arial Narrow"/>
              </w:rPr>
              <w:t xml:space="preserve"> (blue, red, green, yellow)</w:t>
            </w:r>
          </w:p>
        </w:tc>
        <w:tc>
          <w:tcPr>
            <w:tcW w:w="4500" w:type="dxa"/>
          </w:tcPr>
          <w:p w:rsidR="008D5BD0" w:rsidRDefault="00093D0B" w:rsidP="008D5BD0">
            <w:pPr>
              <w:spacing w:before="0" w:after="0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5408" behindDoc="1" locked="0" layoutInCell="1" allowOverlap="1" wp14:anchorId="2B7EF627" wp14:editId="40B5F9AE">
                  <wp:simplePos x="0" y="0"/>
                  <wp:positionH relativeFrom="column">
                    <wp:posOffset>1677035</wp:posOffset>
                  </wp:positionH>
                  <wp:positionV relativeFrom="paragraph">
                    <wp:posOffset>779</wp:posOffset>
                  </wp:positionV>
                  <wp:extent cx="1095585" cy="752475"/>
                  <wp:effectExtent l="0" t="0" r="9525" b="0"/>
                  <wp:wrapNone/>
                  <wp:docPr id="2" name="Picture 2" descr="http://tse1.mm.bing.net/th?&amp;id=JN.TYH0baHuMs4paQHebwdrUA&amp;w=300&amp;h=300&amp;c=0&amp;pid=1.9&amp;rs=0&amp;p=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JN.TYH0baHuMs4paQHebwdrUA&amp;w=300&amp;h=300&amp;c=0&amp;pid=1.9&amp;rs=0&amp;p=0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8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5BD0">
              <w:rPr>
                <w:rFonts w:ascii="Arial Narrow" w:hAnsi="Arial Narrow"/>
                <w:b/>
                <w:sz w:val="36"/>
                <w:szCs w:val="36"/>
              </w:rPr>
              <w:t>Fifth Grade</w:t>
            </w:r>
          </w:p>
          <w:p w:rsidR="003B655A" w:rsidRPr="00AA22EA" w:rsidRDefault="003B655A" w:rsidP="003B655A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>1    12” inch ruler</w:t>
            </w:r>
          </w:p>
          <w:p w:rsidR="003B655A" w:rsidRPr="00AA22EA" w:rsidRDefault="003B655A" w:rsidP="003B655A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>1    Blunt scissors</w:t>
            </w:r>
          </w:p>
          <w:p w:rsidR="003B655A" w:rsidRPr="00AA22EA" w:rsidRDefault="00B9281F" w:rsidP="003B655A">
            <w:p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3B655A" w:rsidRPr="00AA22EA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</w:t>
            </w:r>
            <w:r w:rsidR="003B655A" w:rsidRPr="00AA22EA">
              <w:rPr>
                <w:rFonts w:ascii="Arial Narrow" w:hAnsi="Arial Narrow"/>
              </w:rPr>
              <w:t>Box of #2 Pencils</w:t>
            </w:r>
          </w:p>
          <w:p w:rsidR="003B655A" w:rsidRPr="00AA22EA" w:rsidRDefault="003B655A" w:rsidP="003B655A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>2    Boxes of Tissue</w:t>
            </w:r>
            <w:r w:rsidR="00102200">
              <w:rPr>
                <w:rFonts w:ascii="Arial Narrow" w:hAnsi="Arial Narrow"/>
              </w:rPr>
              <w:t xml:space="preserve"> </w:t>
            </w:r>
            <w:r w:rsidR="00102200" w:rsidRPr="00102200">
              <w:rPr>
                <w:rFonts w:ascii="Arial Narrow" w:hAnsi="Arial Narrow"/>
              </w:rPr>
              <w:t>(</w:t>
            </w:r>
            <w:proofErr w:type="spellStart"/>
            <w:r w:rsidR="00102200" w:rsidRPr="00102200">
              <w:rPr>
                <w:rFonts w:ascii="Arial Narrow" w:hAnsi="Arial Narrow"/>
              </w:rPr>
              <w:t>wishlist</w:t>
            </w:r>
            <w:proofErr w:type="spellEnd"/>
            <w:r w:rsidR="00102200" w:rsidRPr="00102200">
              <w:rPr>
                <w:rFonts w:ascii="Arial Narrow" w:hAnsi="Arial Narrow"/>
              </w:rPr>
              <w:t xml:space="preserve"> item)</w:t>
            </w:r>
          </w:p>
          <w:p w:rsidR="003B655A" w:rsidRDefault="003B655A" w:rsidP="003B655A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 xml:space="preserve">1    </w:t>
            </w:r>
            <w:r w:rsidR="00E616B3">
              <w:rPr>
                <w:rFonts w:ascii="Arial Narrow" w:hAnsi="Arial Narrow"/>
              </w:rPr>
              <w:t xml:space="preserve">Composition Notebooks </w:t>
            </w:r>
          </w:p>
          <w:p w:rsidR="00E616B3" w:rsidRPr="00AA22EA" w:rsidRDefault="00E616B3" w:rsidP="003B655A">
            <w:p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   2 in-Binders </w:t>
            </w:r>
          </w:p>
          <w:p w:rsidR="0040121F" w:rsidRPr="00AA22EA" w:rsidRDefault="0040121F" w:rsidP="0040121F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 xml:space="preserve">1   </w:t>
            </w:r>
            <w:r>
              <w:rPr>
                <w:rFonts w:ascii="Arial Narrow" w:hAnsi="Arial Narrow"/>
              </w:rPr>
              <w:t xml:space="preserve"> </w:t>
            </w:r>
            <w:r w:rsidRPr="00AA22EA">
              <w:rPr>
                <w:rFonts w:ascii="Arial Narrow" w:hAnsi="Arial Narrow"/>
              </w:rPr>
              <w:t xml:space="preserve">Dry Erase </w:t>
            </w:r>
            <w:proofErr w:type="gramStart"/>
            <w:r w:rsidRPr="00AA22EA">
              <w:rPr>
                <w:rFonts w:ascii="Arial Narrow" w:hAnsi="Arial Narrow"/>
              </w:rPr>
              <w:t>Markers</w:t>
            </w:r>
            <w:r>
              <w:rPr>
                <w:rFonts w:ascii="Arial Narrow" w:hAnsi="Arial Narrow"/>
              </w:rPr>
              <w:t xml:space="preserve">  and</w:t>
            </w:r>
            <w:proofErr w:type="gramEnd"/>
            <w:r>
              <w:rPr>
                <w:rFonts w:ascii="Arial Narrow" w:hAnsi="Arial Narrow"/>
              </w:rPr>
              <w:t xml:space="preserve"> 4 Glue Sticks </w:t>
            </w:r>
          </w:p>
          <w:p w:rsidR="0040121F" w:rsidRPr="00AA22EA" w:rsidRDefault="0040121F" w:rsidP="0040121F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 xml:space="preserve">1   </w:t>
            </w:r>
            <w:r>
              <w:rPr>
                <w:rFonts w:ascii="Arial Narrow" w:hAnsi="Arial Narrow"/>
              </w:rPr>
              <w:t xml:space="preserve"> </w:t>
            </w:r>
            <w:r w:rsidRPr="00AA22EA">
              <w:rPr>
                <w:rFonts w:ascii="Arial Narrow" w:hAnsi="Arial Narrow"/>
              </w:rPr>
              <w:t>Large Pink Eraser</w:t>
            </w:r>
            <w:r>
              <w:rPr>
                <w:rFonts w:ascii="Arial Narrow" w:hAnsi="Arial Narrow"/>
              </w:rPr>
              <w:t xml:space="preserve"> and 1 Pencil Case </w:t>
            </w:r>
          </w:p>
          <w:p w:rsidR="003B655A" w:rsidRDefault="003B655A" w:rsidP="003B655A">
            <w:pPr>
              <w:spacing w:before="0" w:after="0"/>
              <w:rPr>
                <w:rFonts w:ascii="Arial Narrow" w:hAnsi="Arial Narrow"/>
              </w:rPr>
            </w:pPr>
            <w:r w:rsidRPr="00AA22EA">
              <w:rPr>
                <w:rFonts w:ascii="Arial Narrow" w:hAnsi="Arial Narrow"/>
              </w:rPr>
              <w:t xml:space="preserve">6   </w:t>
            </w:r>
            <w:r w:rsidR="0040121F">
              <w:rPr>
                <w:rFonts w:ascii="Arial Narrow" w:hAnsi="Arial Narrow"/>
              </w:rPr>
              <w:t xml:space="preserve"> </w:t>
            </w:r>
            <w:r w:rsidRPr="00AA22EA">
              <w:rPr>
                <w:rFonts w:ascii="Arial Narrow" w:hAnsi="Arial Narrow"/>
              </w:rPr>
              <w:t>Pocket Folders</w:t>
            </w:r>
            <w:r w:rsidR="00B9281F">
              <w:rPr>
                <w:rFonts w:ascii="Arial Narrow" w:hAnsi="Arial Narrow"/>
              </w:rPr>
              <w:t xml:space="preserve"> and </w:t>
            </w:r>
            <w:r w:rsidR="0040121F">
              <w:rPr>
                <w:rFonts w:ascii="Arial Narrow" w:hAnsi="Arial Narrow"/>
              </w:rPr>
              <w:t>6</w:t>
            </w:r>
            <w:r w:rsidR="00B9281F">
              <w:rPr>
                <w:rFonts w:ascii="Arial Narrow" w:hAnsi="Arial Narrow"/>
              </w:rPr>
              <w:t xml:space="preserve"> </w:t>
            </w:r>
            <w:r w:rsidRPr="00AA22EA">
              <w:rPr>
                <w:rFonts w:ascii="Arial Narrow" w:hAnsi="Arial Narrow"/>
              </w:rPr>
              <w:t>Spiral Notebooks</w:t>
            </w:r>
          </w:p>
          <w:p w:rsidR="0040121F" w:rsidRPr="00102200" w:rsidRDefault="0040121F" w:rsidP="0040121F">
            <w:pPr>
              <w:spacing w:before="0"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1</w:t>
            </w:r>
            <w:r w:rsidRPr="00AA22EA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Hand Sanitizer / 1 Clorox Wipes</w:t>
            </w:r>
            <w:r w:rsidR="00102200">
              <w:rPr>
                <w:rFonts w:ascii="Arial Narrow" w:hAnsi="Arial Narrow"/>
              </w:rPr>
              <w:t xml:space="preserve"> </w:t>
            </w:r>
            <w:r w:rsidR="00102200" w:rsidRPr="00102200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="00102200" w:rsidRPr="00102200">
              <w:rPr>
                <w:rFonts w:ascii="Arial Narrow" w:hAnsi="Arial Narrow"/>
                <w:sz w:val="16"/>
                <w:szCs w:val="16"/>
              </w:rPr>
              <w:t>wishlist</w:t>
            </w:r>
            <w:proofErr w:type="spellEnd"/>
            <w:r w:rsidR="00102200" w:rsidRPr="00102200">
              <w:rPr>
                <w:rFonts w:ascii="Arial Narrow" w:hAnsi="Arial Narrow"/>
                <w:sz w:val="16"/>
                <w:szCs w:val="16"/>
              </w:rPr>
              <w:t xml:space="preserve"> item)</w:t>
            </w:r>
          </w:p>
          <w:p w:rsidR="0040121F" w:rsidRDefault="00B9281F" w:rsidP="003B655A">
            <w:p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   </w:t>
            </w:r>
            <w:r w:rsidRPr="003C43F4">
              <w:rPr>
                <w:rFonts w:ascii="Arial Narrow" w:hAnsi="Arial Narrow"/>
                <w:b/>
              </w:rPr>
              <w:t>Headphones for Computer Lab</w:t>
            </w:r>
          </w:p>
          <w:p w:rsidR="00CE6DF4" w:rsidRPr="00B9281F" w:rsidRDefault="00B9281F" w:rsidP="003B655A">
            <w:p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   Packs of Wide Line Paper </w:t>
            </w:r>
          </w:p>
        </w:tc>
      </w:tr>
    </w:tbl>
    <w:p w:rsidR="002D5783" w:rsidRPr="002D5783" w:rsidRDefault="002D5783" w:rsidP="005A05AA">
      <w:pPr>
        <w:spacing w:before="0" w:after="0"/>
        <w:rPr>
          <w:rFonts w:ascii="Arial Narrow" w:hAnsi="Arial Narrow"/>
          <w:b/>
          <w:sz w:val="16"/>
          <w:szCs w:val="36"/>
        </w:rPr>
      </w:pPr>
    </w:p>
    <w:p w:rsidR="002D5783" w:rsidRPr="00E616B3" w:rsidRDefault="002D5783" w:rsidP="005A05AA">
      <w:pPr>
        <w:spacing w:before="0" w:after="0"/>
        <w:rPr>
          <w:rFonts w:ascii="Arial Narrow" w:hAnsi="Arial Narrow"/>
          <w:b/>
          <w:sz w:val="22"/>
          <w:szCs w:val="36"/>
        </w:rPr>
      </w:pPr>
      <w:r w:rsidRPr="00E616B3">
        <w:rPr>
          <w:rFonts w:ascii="Arial Narrow" w:hAnsi="Arial Narrow"/>
          <w:b/>
          <w:sz w:val="22"/>
          <w:szCs w:val="36"/>
        </w:rPr>
        <w:t>**Proper gym shoes and socks</w:t>
      </w:r>
      <w:r w:rsidR="002C4191" w:rsidRPr="00E616B3">
        <w:rPr>
          <w:rFonts w:ascii="Arial Narrow" w:hAnsi="Arial Narrow"/>
          <w:b/>
          <w:sz w:val="22"/>
          <w:szCs w:val="36"/>
        </w:rPr>
        <w:t xml:space="preserve"> for Physical Education</w:t>
      </w:r>
      <w:r w:rsidR="00E616B3" w:rsidRPr="00E616B3">
        <w:rPr>
          <w:rFonts w:ascii="Arial Narrow" w:hAnsi="Arial Narrow"/>
          <w:b/>
          <w:sz w:val="22"/>
          <w:szCs w:val="36"/>
        </w:rPr>
        <w:t xml:space="preserve">    </w:t>
      </w:r>
      <w:r w:rsidRPr="00E616B3">
        <w:rPr>
          <w:rFonts w:ascii="Arial Narrow" w:hAnsi="Arial Narrow"/>
          <w:b/>
          <w:sz w:val="22"/>
          <w:szCs w:val="36"/>
        </w:rPr>
        <w:t xml:space="preserve">**Music Book, Reed, Drum </w:t>
      </w:r>
      <w:proofErr w:type="gramStart"/>
      <w:r w:rsidRPr="00E616B3">
        <w:rPr>
          <w:rFonts w:ascii="Arial Narrow" w:hAnsi="Arial Narrow"/>
          <w:b/>
          <w:sz w:val="22"/>
          <w:szCs w:val="36"/>
        </w:rPr>
        <w:t>Sticks  (</w:t>
      </w:r>
      <w:proofErr w:type="gramEnd"/>
      <w:r w:rsidRPr="00E616B3">
        <w:rPr>
          <w:rFonts w:ascii="Arial Narrow" w:hAnsi="Arial Narrow"/>
          <w:b/>
          <w:sz w:val="22"/>
          <w:szCs w:val="36"/>
        </w:rPr>
        <w:t>TBD)</w:t>
      </w:r>
    </w:p>
    <w:sectPr w:rsidR="002D5783" w:rsidRPr="00E616B3" w:rsidSect="00CE6DF4">
      <w:headerReference w:type="default" r:id="rId20"/>
      <w:footerReference w:type="even" r:id="rId21"/>
      <w:pgSz w:w="12240" w:h="15840" w:code="1"/>
      <w:pgMar w:top="720" w:right="1800" w:bottom="72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0D" w:rsidRDefault="00B3710D">
      <w:r>
        <w:separator/>
      </w:r>
    </w:p>
  </w:endnote>
  <w:endnote w:type="continuationSeparator" w:id="0">
    <w:p w:rsidR="00B3710D" w:rsidRDefault="00B3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91" w:rsidRDefault="002C4191" w:rsidP="004363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4191" w:rsidRDefault="002C4191" w:rsidP="004363B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0D" w:rsidRDefault="00B3710D">
      <w:r>
        <w:separator/>
      </w:r>
    </w:p>
  </w:footnote>
  <w:footnote w:type="continuationSeparator" w:id="0">
    <w:p w:rsidR="00B3710D" w:rsidRDefault="00B37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191" w:rsidRDefault="002C4191">
    <w:pPr>
      <w:pStyle w:val="Header"/>
    </w:pPr>
    <w:r w:rsidRPr="00102200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8F84A95" wp14:editId="585210F1">
          <wp:simplePos x="0" y="0"/>
          <wp:positionH relativeFrom="margin">
            <wp:posOffset>-960120</wp:posOffset>
          </wp:positionH>
          <wp:positionV relativeFrom="paragraph">
            <wp:posOffset>-304800</wp:posOffset>
          </wp:positionV>
          <wp:extent cx="487668" cy="466090"/>
          <wp:effectExtent l="0" t="0" r="8255" b="0"/>
          <wp:wrapNone/>
          <wp:docPr id="3" name="Picture 3" descr="http://ts1.mm.bing.net/th?id=HN.607988033029736192&amp;pid=15.1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s1.mm.bing.net/th?id=HN.607988033029736192&amp;pid=15.1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68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5B406C"/>
    <w:multiLevelType w:val="hybridMultilevel"/>
    <w:tmpl w:val="583EBE82"/>
    <w:lvl w:ilvl="0" w:tplc="B6CC5F30">
      <w:start w:val="1"/>
      <w:numFmt w:val="bullet"/>
      <w:lvlText w:val=""/>
      <w:lvlJc w:val="left"/>
      <w:pPr>
        <w:tabs>
          <w:tab w:val="num" w:pos="-72"/>
        </w:tabs>
        <w:ind w:left="-144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3" w15:restartNumberingAfterBreak="0">
    <w:nsid w:val="0D180684"/>
    <w:multiLevelType w:val="hybridMultilevel"/>
    <w:tmpl w:val="84C4F1C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16C13154"/>
    <w:multiLevelType w:val="hybridMultilevel"/>
    <w:tmpl w:val="95BAAED0"/>
    <w:lvl w:ilvl="0" w:tplc="46220AEE">
      <w:start w:val="1"/>
      <w:numFmt w:val="bullet"/>
      <w:lvlText w:val=""/>
      <w:lvlJc w:val="left"/>
      <w:pPr>
        <w:tabs>
          <w:tab w:val="num" w:pos="-1296"/>
        </w:tabs>
        <w:ind w:left="-1224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13B2DC7A">
      <w:start w:val="1"/>
      <w:numFmt w:val="bullet"/>
      <w:lvlText w:val=""/>
      <w:lvlJc w:val="left"/>
      <w:pPr>
        <w:tabs>
          <w:tab w:val="num" w:pos="576"/>
        </w:tabs>
        <w:ind w:left="648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1AEC15F4"/>
    <w:multiLevelType w:val="hybridMultilevel"/>
    <w:tmpl w:val="D5C0E0A6"/>
    <w:lvl w:ilvl="0" w:tplc="13B2DC7A">
      <w:start w:val="1"/>
      <w:numFmt w:val="bullet"/>
      <w:lvlText w:val=""/>
      <w:lvlJc w:val="left"/>
      <w:pPr>
        <w:tabs>
          <w:tab w:val="num" w:pos="-288"/>
        </w:tabs>
        <w:ind w:left="-21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6" w15:restartNumberingAfterBreak="0">
    <w:nsid w:val="24D37856"/>
    <w:multiLevelType w:val="hybridMultilevel"/>
    <w:tmpl w:val="A574CCD2"/>
    <w:lvl w:ilvl="0" w:tplc="46220AEE">
      <w:start w:val="1"/>
      <w:numFmt w:val="bullet"/>
      <w:lvlText w:val=""/>
      <w:lvlJc w:val="left"/>
      <w:pPr>
        <w:tabs>
          <w:tab w:val="num" w:pos="-1296"/>
        </w:tabs>
        <w:ind w:left="-1224" w:hanging="288"/>
      </w:pPr>
      <w:rPr>
        <w:rFonts w:ascii="Wingdings" w:hAnsi="Wingdings" w:hint="default"/>
      </w:rPr>
    </w:lvl>
    <w:lvl w:ilvl="1" w:tplc="2286D692">
      <w:start w:val="1"/>
      <w:numFmt w:val="bullet"/>
      <w:lvlText w:val=""/>
      <w:lvlJc w:val="left"/>
      <w:pPr>
        <w:tabs>
          <w:tab w:val="num" w:pos="-144"/>
        </w:tabs>
        <w:ind w:left="-144" w:hanging="216"/>
      </w:pPr>
      <w:rPr>
        <w:rFonts w:ascii="Symbol" w:hAnsi="Symbol" w:hint="default"/>
        <w:sz w:val="24"/>
      </w:rPr>
    </w:lvl>
    <w:lvl w:ilvl="2" w:tplc="13B2DC7A">
      <w:start w:val="1"/>
      <w:numFmt w:val="bullet"/>
      <w:lvlText w:val=""/>
      <w:lvlJc w:val="left"/>
      <w:pPr>
        <w:tabs>
          <w:tab w:val="num" w:pos="576"/>
        </w:tabs>
        <w:ind w:left="648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28AB70DE"/>
    <w:multiLevelType w:val="hybridMultilevel"/>
    <w:tmpl w:val="7E10C4E0"/>
    <w:lvl w:ilvl="0" w:tplc="9034C31A">
      <w:start w:val="1"/>
      <w:numFmt w:val="bullet"/>
      <w:lvlText w:val=""/>
      <w:lvlJc w:val="left"/>
      <w:pPr>
        <w:tabs>
          <w:tab w:val="num" w:pos="-396"/>
        </w:tabs>
        <w:ind w:left="-396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2BB45203"/>
    <w:multiLevelType w:val="hybridMultilevel"/>
    <w:tmpl w:val="F51CCD02"/>
    <w:lvl w:ilvl="0" w:tplc="9034C31A">
      <w:start w:val="1"/>
      <w:numFmt w:val="bullet"/>
      <w:lvlText w:val=""/>
      <w:lvlJc w:val="left"/>
      <w:pPr>
        <w:tabs>
          <w:tab w:val="num" w:pos="-324"/>
        </w:tabs>
        <w:ind w:left="-324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EA475DB"/>
    <w:multiLevelType w:val="multilevel"/>
    <w:tmpl w:val="162AD27C"/>
    <w:lvl w:ilvl="0">
      <w:start w:val="1"/>
      <w:numFmt w:val="bullet"/>
      <w:lvlText w:val=""/>
      <w:lvlJc w:val="left"/>
      <w:pPr>
        <w:tabs>
          <w:tab w:val="num" w:pos="-396"/>
        </w:tabs>
        <w:ind w:left="-396" w:hanging="216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33213E60"/>
    <w:multiLevelType w:val="hybridMultilevel"/>
    <w:tmpl w:val="7A404A62"/>
    <w:lvl w:ilvl="0" w:tplc="4906D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0070A"/>
    <w:multiLevelType w:val="hybridMultilevel"/>
    <w:tmpl w:val="7EEEED98"/>
    <w:lvl w:ilvl="0" w:tplc="E0221D1C">
      <w:start w:val="1"/>
      <w:numFmt w:val="bullet"/>
      <w:lvlText w:val=""/>
      <w:lvlJc w:val="left"/>
      <w:pPr>
        <w:tabs>
          <w:tab w:val="num" w:pos="-396"/>
        </w:tabs>
        <w:ind w:left="-396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41A1795D"/>
    <w:multiLevelType w:val="hybridMultilevel"/>
    <w:tmpl w:val="5CC6A9F8"/>
    <w:lvl w:ilvl="0" w:tplc="E0221D1C">
      <w:start w:val="1"/>
      <w:numFmt w:val="bullet"/>
      <w:lvlText w:val=""/>
      <w:lvlJc w:val="left"/>
      <w:pPr>
        <w:tabs>
          <w:tab w:val="num" w:pos="-396"/>
        </w:tabs>
        <w:ind w:left="-396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536104F8"/>
    <w:multiLevelType w:val="hybridMultilevel"/>
    <w:tmpl w:val="90824550"/>
    <w:lvl w:ilvl="0" w:tplc="E0221D1C">
      <w:start w:val="1"/>
      <w:numFmt w:val="bullet"/>
      <w:lvlText w:val=""/>
      <w:lvlJc w:val="left"/>
      <w:pPr>
        <w:tabs>
          <w:tab w:val="num" w:pos="-396"/>
        </w:tabs>
        <w:ind w:left="-396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4" w15:restartNumberingAfterBreak="0">
    <w:nsid w:val="567637D2"/>
    <w:multiLevelType w:val="hybridMultilevel"/>
    <w:tmpl w:val="4F9EE9D6"/>
    <w:lvl w:ilvl="0" w:tplc="46220AEE">
      <w:start w:val="1"/>
      <w:numFmt w:val="bullet"/>
      <w:lvlText w:val=""/>
      <w:lvlJc w:val="left"/>
      <w:pPr>
        <w:tabs>
          <w:tab w:val="num" w:pos="-1296"/>
        </w:tabs>
        <w:ind w:left="-1224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2286D69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5AFE7C2B"/>
    <w:multiLevelType w:val="multilevel"/>
    <w:tmpl w:val="95BAAED0"/>
    <w:lvl w:ilvl="0">
      <w:start w:val="1"/>
      <w:numFmt w:val="bullet"/>
      <w:lvlText w:val=""/>
      <w:lvlJc w:val="left"/>
      <w:pPr>
        <w:tabs>
          <w:tab w:val="num" w:pos="-1296"/>
        </w:tabs>
        <w:ind w:left="-1224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"/>
      <w:lvlJc w:val="left"/>
      <w:pPr>
        <w:tabs>
          <w:tab w:val="num" w:pos="576"/>
        </w:tabs>
        <w:ind w:left="648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5BE239DD"/>
    <w:multiLevelType w:val="hybridMultilevel"/>
    <w:tmpl w:val="903CBDD8"/>
    <w:lvl w:ilvl="0" w:tplc="4906DA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54D92"/>
    <w:multiLevelType w:val="hybridMultilevel"/>
    <w:tmpl w:val="3A9A87B6"/>
    <w:lvl w:ilvl="0" w:tplc="46220AEE">
      <w:start w:val="1"/>
      <w:numFmt w:val="bullet"/>
      <w:lvlText w:val=""/>
      <w:lvlJc w:val="left"/>
      <w:pPr>
        <w:tabs>
          <w:tab w:val="num" w:pos="-1296"/>
        </w:tabs>
        <w:ind w:left="-1224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13B2DC7A">
      <w:start w:val="1"/>
      <w:numFmt w:val="bullet"/>
      <w:lvlText w:val=""/>
      <w:lvlJc w:val="left"/>
      <w:pPr>
        <w:tabs>
          <w:tab w:val="num" w:pos="576"/>
        </w:tabs>
        <w:ind w:left="648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639B78D5"/>
    <w:multiLevelType w:val="hybridMultilevel"/>
    <w:tmpl w:val="7A404A62"/>
    <w:lvl w:ilvl="0" w:tplc="4906D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81E07"/>
    <w:multiLevelType w:val="multilevel"/>
    <w:tmpl w:val="95BAAED0"/>
    <w:lvl w:ilvl="0">
      <w:start w:val="1"/>
      <w:numFmt w:val="bullet"/>
      <w:lvlText w:val=""/>
      <w:lvlJc w:val="left"/>
      <w:pPr>
        <w:tabs>
          <w:tab w:val="num" w:pos="-1296"/>
        </w:tabs>
        <w:ind w:left="-1224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"/>
      <w:lvlJc w:val="left"/>
      <w:pPr>
        <w:tabs>
          <w:tab w:val="num" w:pos="576"/>
        </w:tabs>
        <w:ind w:left="648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6AED5BFF"/>
    <w:multiLevelType w:val="hybridMultilevel"/>
    <w:tmpl w:val="21725A1A"/>
    <w:lvl w:ilvl="0" w:tplc="4906DA7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76048"/>
    <w:multiLevelType w:val="hybridMultilevel"/>
    <w:tmpl w:val="02806A9A"/>
    <w:lvl w:ilvl="0" w:tplc="13B2DC7A">
      <w:start w:val="1"/>
      <w:numFmt w:val="bullet"/>
      <w:lvlText w:val=""/>
      <w:lvlJc w:val="left"/>
      <w:pPr>
        <w:tabs>
          <w:tab w:val="num" w:pos="-306"/>
        </w:tabs>
        <w:ind w:left="-23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6F0E3DE3"/>
    <w:multiLevelType w:val="hybridMultilevel"/>
    <w:tmpl w:val="DA0EEE1E"/>
    <w:lvl w:ilvl="0" w:tplc="E0221D1C">
      <w:start w:val="1"/>
      <w:numFmt w:val="bullet"/>
      <w:lvlText w:val=""/>
      <w:lvlJc w:val="left"/>
      <w:pPr>
        <w:tabs>
          <w:tab w:val="num" w:pos="-396"/>
        </w:tabs>
        <w:ind w:left="-396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3" w15:restartNumberingAfterBreak="0">
    <w:nsid w:val="70291252"/>
    <w:multiLevelType w:val="hybridMultilevel"/>
    <w:tmpl w:val="162AD27C"/>
    <w:lvl w:ilvl="0" w:tplc="E0221D1C">
      <w:start w:val="1"/>
      <w:numFmt w:val="bullet"/>
      <w:lvlText w:val=""/>
      <w:lvlJc w:val="left"/>
      <w:pPr>
        <w:tabs>
          <w:tab w:val="num" w:pos="-396"/>
        </w:tabs>
        <w:ind w:left="-396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736408E5"/>
    <w:multiLevelType w:val="multilevel"/>
    <w:tmpl w:val="4F9EE9D6"/>
    <w:lvl w:ilvl="0">
      <w:start w:val="1"/>
      <w:numFmt w:val="bullet"/>
      <w:lvlText w:val=""/>
      <w:lvlJc w:val="left"/>
      <w:pPr>
        <w:tabs>
          <w:tab w:val="num" w:pos="-1296"/>
        </w:tabs>
        <w:ind w:left="-1224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15"/>
  </w:num>
  <w:num w:numId="9">
    <w:abstractNumId w:val="14"/>
  </w:num>
  <w:num w:numId="10">
    <w:abstractNumId w:val="19"/>
  </w:num>
  <w:num w:numId="11">
    <w:abstractNumId w:val="6"/>
  </w:num>
  <w:num w:numId="12">
    <w:abstractNumId w:val="24"/>
  </w:num>
  <w:num w:numId="13">
    <w:abstractNumId w:val="17"/>
  </w:num>
  <w:num w:numId="14">
    <w:abstractNumId w:val="13"/>
  </w:num>
  <w:num w:numId="15">
    <w:abstractNumId w:val="11"/>
  </w:num>
  <w:num w:numId="16">
    <w:abstractNumId w:val="22"/>
  </w:num>
  <w:num w:numId="17">
    <w:abstractNumId w:val="12"/>
  </w:num>
  <w:num w:numId="18">
    <w:abstractNumId w:val="23"/>
  </w:num>
  <w:num w:numId="19">
    <w:abstractNumId w:val="9"/>
  </w:num>
  <w:num w:numId="20">
    <w:abstractNumId w:val="7"/>
  </w:num>
  <w:num w:numId="21">
    <w:abstractNumId w:val="8"/>
  </w:num>
  <w:num w:numId="22">
    <w:abstractNumId w:val="18"/>
  </w:num>
  <w:num w:numId="23">
    <w:abstractNumId w:val="10"/>
  </w:num>
  <w:num w:numId="24">
    <w:abstractNumId w:val="20"/>
  </w:num>
  <w:num w:numId="2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65"/>
    <w:rsid w:val="00000F7E"/>
    <w:rsid w:val="000014EE"/>
    <w:rsid w:val="00002778"/>
    <w:rsid w:val="000031E2"/>
    <w:rsid w:val="00004ED8"/>
    <w:rsid w:val="00006419"/>
    <w:rsid w:val="000105D9"/>
    <w:rsid w:val="000148D8"/>
    <w:rsid w:val="00014C88"/>
    <w:rsid w:val="000225BB"/>
    <w:rsid w:val="00022D4A"/>
    <w:rsid w:val="00023373"/>
    <w:rsid w:val="00024D70"/>
    <w:rsid w:val="00025A04"/>
    <w:rsid w:val="00026523"/>
    <w:rsid w:val="000348B9"/>
    <w:rsid w:val="000359A8"/>
    <w:rsid w:val="000369FD"/>
    <w:rsid w:val="00043C98"/>
    <w:rsid w:val="00046302"/>
    <w:rsid w:val="00050517"/>
    <w:rsid w:val="000505E1"/>
    <w:rsid w:val="00052B65"/>
    <w:rsid w:val="0005347A"/>
    <w:rsid w:val="00053514"/>
    <w:rsid w:val="000550FF"/>
    <w:rsid w:val="00062C0D"/>
    <w:rsid w:val="00064705"/>
    <w:rsid w:val="0006505E"/>
    <w:rsid w:val="00067BE9"/>
    <w:rsid w:val="00071875"/>
    <w:rsid w:val="00080232"/>
    <w:rsid w:val="00081382"/>
    <w:rsid w:val="0008243D"/>
    <w:rsid w:val="000840D5"/>
    <w:rsid w:val="00084DBA"/>
    <w:rsid w:val="00085776"/>
    <w:rsid w:val="00086403"/>
    <w:rsid w:val="00087812"/>
    <w:rsid w:val="00093D0B"/>
    <w:rsid w:val="000977F1"/>
    <w:rsid w:val="000A30DC"/>
    <w:rsid w:val="000A330C"/>
    <w:rsid w:val="000A3546"/>
    <w:rsid w:val="000A35B5"/>
    <w:rsid w:val="000A511F"/>
    <w:rsid w:val="000A5D5F"/>
    <w:rsid w:val="000A6496"/>
    <w:rsid w:val="000B2B19"/>
    <w:rsid w:val="000B2CB9"/>
    <w:rsid w:val="000B410F"/>
    <w:rsid w:val="000B458A"/>
    <w:rsid w:val="000B4969"/>
    <w:rsid w:val="000C381F"/>
    <w:rsid w:val="000C3E58"/>
    <w:rsid w:val="000D1BE8"/>
    <w:rsid w:val="000D2610"/>
    <w:rsid w:val="000D52BE"/>
    <w:rsid w:val="000D66AD"/>
    <w:rsid w:val="000D7764"/>
    <w:rsid w:val="000E4C9A"/>
    <w:rsid w:val="000E52EE"/>
    <w:rsid w:val="000E6ABC"/>
    <w:rsid w:val="000E6C06"/>
    <w:rsid w:val="000E77E3"/>
    <w:rsid w:val="000F20B8"/>
    <w:rsid w:val="000F269D"/>
    <w:rsid w:val="000F5166"/>
    <w:rsid w:val="000F6EDB"/>
    <w:rsid w:val="00102200"/>
    <w:rsid w:val="00105460"/>
    <w:rsid w:val="00105BFE"/>
    <w:rsid w:val="001078E9"/>
    <w:rsid w:val="00112F87"/>
    <w:rsid w:val="001162ED"/>
    <w:rsid w:val="001211ED"/>
    <w:rsid w:val="001237C9"/>
    <w:rsid w:val="00126253"/>
    <w:rsid w:val="0012776F"/>
    <w:rsid w:val="001322A9"/>
    <w:rsid w:val="001325FC"/>
    <w:rsid w:val="00135C13"/>
    <w:rsid w:val="00136629"/>
    <w:rsid w:val="00142F94"/>
    <w:rsid w:val="00143875"/>
    <w:rsid w:val="001477AB"/>
    <w:rsid w:val="00153BCA"/>
    <w:rsid w:val="00154783"/>
    <w:rsid w:val="001616BA"/>
    <w:rsid w:val="001635B2"/>
    <w:rsid w:val="00163BC6"/>
    <w:rsid w:val="00163E1A"/>
    <w:rsid w:val="001657B1"/>
    <w:rsid w:val="0016609B"/>
    <w:rsid w:val="001677A0"/>
    <w:rsid w:val="00174D14"/>
    <w:rsid w:val="00176525"/>
    <w:rsid w:val="00177A9E"/>
    <w:rsid w:val="00180A59"/>
    <w:rsid w:val="0018203B"/>
    <w:rsid w:val="00185E94"/>
    <w:rsid w:val="00186771"/>
    <w:rsid w:val="00186952"/>
    <w:rsid w:val="00186C13"/>
    <w:rsid w:val="001901EA"/>
    <w:rsid w:val="001905CC"/>
    <w:rsid w:val="001933FB"/>
    <w:rsid w:val="001948CD"/>
    <w:rsid w:val="001978BA"/>
    <w:rsid w:val="001A599D"/>
    <w:rsid w:val="001A6ACC"/>
    <w:rsid w:val="001B2C40"/>
    <w:rsid w:val="001B7D61"/>
    <w:rsid w:val="001C039F"/>
    <w:rsid w:val="001C165F"/>
    <w:rsid w:val="001C3862"/>
    <w:rsid w:val="001C4DFF"/>
    <w:rsid w:val="001C7799"/>
    <w:rsid w:val="001D25CC"/>
    <w:rsid w:val="001D413C"/>
    <w:rsid w:val="001D7AAD"/>
    <w:rsid w:val="001E143E"/>
    <w:rsid w:val="001E4ED7"/>
    <w:rsid w:val="001F0F1D"/>
    <w:rsid w:val="001F4004"/>
    <w:rsid w:val="001F4ABD"/>
    <w:rsid w:val="001F4DC3"/>
    <w:rsid w:val="001F5DF7"/>
    <w:rsid w:val="00204D34"/>
    <w:rsid w:val="00210910"/>
    <w:rsid w:val="002109BB"/>
    <w:rsid w:val="00212A58"/>
    <w:rsid w:val="00216B6B"/>
    <w:rsid w:val="00217A2C"/>
    <w:rsid w:val="00227C03"/>
    <w:rsid w:val="00231A74"/>
    <w:rsid w:val="002324A4"/>
    <w:rsid w:val="00241FFE"/>
    <w:rsid w:val="00252588"/>
    <w:rsid w:val="00255175"/>
    <w:rsid w:val="00261397"/>
    <w:rsid w:val="002615AC"/>
    <w:rsid w:val="002659F3"/>
    <w:rsid w:val="00270D11"/>
    <w:rsid w:val="00274B55"/>
    <w:rsid w:val="00275074"/>
    <w:rsid w:val="00275866"/>
    <w:rsid w:val="00276816"/>
    <w:rsid w:val="00277BAF"/>
    <w:rsid w:val="002824DC"/>
    <w:rsid w:val="00282E01"/>
    <w:rsid w:val="002875AE"/>
    <w:rsid w:val="00292AF0"/>
    <w:rsid w:val="0029381D"/>
    <w:rsid w:val="002939DC"/>
    <w:rsid w:val="00297811"/>
    <w:rsid w:val="002A19DE"/>
    <w:rsid w:val="002A26B1"/>
    <w:rsid w:val="002B2E19"/>
    <w:rsid w:val="002B67F4"/>
    <w:rsid w:val="002C139B"/>
    <w:rsid w:val="002C3702"/>
    <w:rsid w:val="002C4191"/>
    <w:rsid w:val="002C6C45"/>
    <w:rsid w:val="002D10EA"/>
    <w:rsid w:val="002D1EE6"/>
    <w:rsid w:val="002D2651"/>
    <w:rsid w:val="002D2811"/>
    <w:rsid w:val="002D3D52"/>
    <w:rsid w:val="002D5026"/>
    <w:rsid w:val="002D5783"/>
    <w:rsid w:val="002D5F61"/>
    <w:rsid w:val="002E427A"/>
    <w:rsid w:val="002E61E0"/>
    <w:rsid w:val="002E7C0F"/>
    <w:rsid w:val="002F0523"/>
    <w:rsid w:val="002F06AE"/>
    <w:rsid w:val="002F0D53"/>
    <w:rsid w:val="002F3A60"/>
    <w:rsid w:val="002F561C"/>
    <w:rsid w:val="002F75C4"/>
    <w:rsid w:val="0030196D"/>
    <w:rsid w:val="00306682"/>
    <w:rsid w:val="00311B1D"/>
    <w:rsid w:val="00312DEE"/>
    <w:rsid w:val="00313570"/>
    <w:rsid w:val="00314BB2"/>
    <w:rsid w:val="00323AB6"/>
    <w:rsid w:val="003240EB"/>
    <w:rsid w:val="0032716C"/>
    <w:rsid w:val="0032746D"/>
    <w:rsid w:val="00330C18"/>
    <w:rsid w:val="00332DBF"/>
    <w:rsid w:val="003333BB"/>
    <w:rsid w:val="00334E94"/>
    <w:rsid w:val="00337B0E"/>
    <w:rsid w:val="00341DCA"/>
    <w:rsid w:val="00343D7E"/>
    <w:rsid w:val="00344131"/>
    <w:rsid w:val="00344897"/>
    <w:rsid w:val="00345590"/>
    <w:rsid w:val="00357ACA"/>
    <w:rsid w:val="00360578"/>
    <w:rsid w:val="00361578"/>
    <w:rsid w:val="00361AF7"/>
    <w:rsid w:val="00363687"/>
    <w:rsid w:val="00365096"/>
    <w:rsid w:val="0036519E"/>
    <w:rsid w:val="0036781C"/>
    <w:rsid w:val="00370E2B"/>
    <w:rsid w:val="0037135D"/>
    <w:rsid w:val="003724AB"/>
    <w:rsid w:val="003730C9"/>
    <w:rsid w:val="0038237B"/>
    <w:rsid w:val="00385798"/>
    <w:rsid w:val="0039298D"/>
    <w:rsid w:val="00394636"/>
    <w:rsid w:val="00395799"/>
    <w:rsid w:val="003A3030"/>
    <w:rsid w:val="003A5A9A"/>
    <w:rsid w:val="003A6834"/>
    <w:rsid w:val="003B058F"/>
    <w:rsid w:val="003B1377"/>
    <w:rsid w:val="003B2967"/>
    <w:rsid w:val="003B3867"/>
    <w:rsid w:val="003B39DD"/>
    <w:rsid w:val="003B655A"/>
    <w:rsid w:val="003C058D"/>
    <w:rsid w:val="003C2462"/>
    <w:rsid w:val="003C3272"/>
    <w:rsid w:val="003C43F4"/>
    <w:rsid w:val="003C4BE2"/>
    <w:rsid w:val="003C508A"/>
    <w:rsid w:val="003C798B"/>
    <w:rsid w:val="003D37E6"/>
    <w:rsid w:val="003D6576"/>
    <w:rsid w:val="003D7BCB"/>
    <w:rsid w:val="003D7D68"/>
    <w:rsid w:val="003E0336"/>
    <w:rsid w:val="003E03B0"/>
    <w:rsid w:val="003E1374"/>
    <w:rsid w:val="003E2F51"/>
    <w:rsid w:val="003E34AA"/>
    <w:rsid w:val="003E5725"/>
    <w:rsid w:val="003E76C0"/>
    <w:rsid w:val="003F5121"/>
    <w:rsid w:val="0040121F"/>
    <w:rsid w:val="004023FD"/>
    <w:rsid w:val="00402AF5"/>
    <w:rsid w:val="0040750B"/>
    <w:rsid w:val="00413239"/>
    <w:rsid w:val="00415BD5"/>
    <w:rsid w:val="00417527"/>
    <w:rsid w:val="00421876"/>
    <w:rsid w:val="0042221E"/>
    <w:rsid w:val="004261AE"/>
    <w:rsid w:val="0042730C"/>
    <w:rsid w:val="00427496"/>
    <w:rsid w:val="004363BD"/>
    <w:rsid w:val="00440030"/>
    <w:rsid w:val="004406B4"/>
    <w:rsid w:val="0044151F"/>
    <w:rsid w:val="00444F56"/>
    <w:rsid w:val="00445A95"/>
    <w:rsid w:val="00445F37"/>
    <w:rsid w:val="0044629E"/>
    <w:rsid w:val="00450F8B"/>
    <w:rsid w:val="00455183"/>
    <w:rsid w:val="00455B30"/>
    <w:rsid w:val="004570BD"/>
    <w:rsid w:val="00461C27"/>
    <w:rsid w:val="00465801"/>
    <w:rsid w:val="004673B3"/>
    <w:rsid w:val="00470465"/>
    <w:rsid w:val="004708F7"/>
    <w:rsid w:val="00473BF8"/>
    <w:rsid w:val="00474D2B"/>
    <w:rsid w:val="00476B86"/>
    <w:rsid w:val="0048183A"/>
    <w:rsid w:val="00482685"/>
    <w:rsid w:val="0049106E"/>
    <w:rsid w:val="00493165"/>
    <w:rsid w:val="0049420C"/>
    <w:rsid w:val="00496DA7"/>
    <w:rsid w:val="004A0506"/>
    <w:rsid w:val="004A256C"/>
    <w:rsid w:val="004A4E4E"/>
    <w:rsid w:val="004A6D7C"/>
    <w:rsid w:val="004B0744"/>
    <w:rsid w:val="004B0A16"/>
    <w:rsid w:val="004B122D"/>
    <w:rsid w:val="004B201E"/>
    <w:rsid w:val="004B3FC1"/>
    <w:rsid w:val="004C06CD"/>
    <w:rsid w:val="004C15D9"/>
    <w:rsid w:val="004C1B7E"/>
    <w:rsid w:val="004C2669"/>
    <w:rsid w:val="004C3A6B"/>
    <w:rsid w:val="004C45F7"/>
    <w:rsid w:val="004C4B85"/>
    <w:rsid w:val="004C554A"/>
    <w:rsid w:val="004C72F5"/>
    <w:rsid w:val="004C776A"/>
    <w:rsid w:val="004D0375"/>
    <w:rsid w:val="004D160F"/>
    <w:rsid w:val="004D7320"/>
    <w:rsid w:val="004E0814"/>
    <w:rsid w:val="004E3636"/>
    <w:rsid w:val="004E38D6"/>
    <w:rsid w:val="004E63E0"/>
    <w:rsid w:val="004E7544"/>
    <w:rsid w:val="004E7BC7"/>
    <w:rsid w:val="004F28DC"/>
    <w:rsid w:val="005027B6"/>
    <w:rsid w:val="00503D5E"/>
    <w:rsid w:val="00504DE0"/>
    <w:rsid w:val="00511606"/>
    <w:rsid w:val="00513A76"/>
    <w:rsid w:val="00513FBA"/>
    <w:rsid w:val="00521F65"/>
    <w:rsid w:val="00523397"/>
    <w:rsid w:val="00525AD3"/>
    <w:rsid w:val="00526029"/>
    <w:rsid w:val="00530DB1"/>
    <w:rsid w:val="00531608"/>
    <w:rsid w:val="00532901"/>
    <w:rsid w:val="00535388"/>
    <w:rsid w:val="0054392F"/>
    <w:rsid w:val="005462B8"/>
    <w:rsid w:val="00547864"/>
    <w:rsid w:val="00553E14"/>
    <w:rsid w:val="00554970"/>
    <w:rsid w:val="00554E42"/>
    <w:rsid w:val="00554F9F"/>
    <w:rsid w:val="00563622"/>
    <w:rsid w:val="00564535"/>
    <w:rsid w:val="0056476B"/>
    <w:rsid w:val="00565D0E"/>
    <w:rsid w:val="00567C5D"/>
    <w:rsid w:val="0057190F"/>
    <w:rsid w:val="005719F9"/>
    <w:rsid w:val="00572B9A"/>
    <w:rsid w:val="00573B41"/>
    <w:rsid w:val="00575000"/>
    <w:rsid w:val="0057793B"/>
    <w:rsid w:val="00582AB8"/>
    <w:rsid w:val="00592840"/>
    <w:rsid w:val="0059332C"/>
    <w:rsid w:val="00593611"/>
    <w:rsid w:val="005A05AA"/>
    <w:rsid w:val="005A36B4"/>
    <w:rsid w:val="005A3DEA"/>
    <w:rsid w:val="005A46CE"/>
    <w:rsid w:val="005B19E8"/>
    <w:rsid w:val="005B1A27"/>
    <w:rsid w:val="005B3FF2"/>
    <w:rsid w:val="005B4FFF"/>
    <w:rsid w:val="005B68D5"/>
    <w:rsid w:val="005C0776"/>
    <w:rsid w:val="005C1E63"/>
    <w:rsid w:val="005C1EBD"/>
    <w:rsid w:val="005C239E"/>
    <w:rsid w:val="005C6488"/>
    <w:rsid w:val="005C74E7"/>
    <w:rsid w:val="005D0FA2"/>
    <w:rsid w:val="005D3426"/>
    <w:rsid w:val="005E0AD9"/>
    <w:rsid w:val="005E40E2"/>
    <w:rsid w:val="005E5DFD"/>
    <w:rsid w:val="005E72E0"/>
    <w:rsid w:val="005F06AF"/>
    <w:rsid w:val="005F2518"/>
    <w:rsid w:val="005F2869"/>
    <w:rsid w:val="005F463F"/>
    <w:rsid w:val="006004F0"/>
    <w:rsid w:val="00605D8C"/>
    <w:rsid w:val="00610A7F"/>
    <w:rsid w:val="006117F6"/>
    <w:rsid w:val="006131F1"/>
    <w:rsid w:val="0061326B"/>
    <w:rsid w:val="00616DEC"/>
    <w:rsid w:val="0061777F"/>
    <w:rsid w:val="006202A3"/>
    <w:rsid w:val="00623D6D"/>
    <w:rsid w:val="0062437C"/>
    <w:rsid w:val="00624EC7"/>
    <w:rsid w:val="0062693D"/>
    <w:rsid w:val="0063084F"/>
    <w:rsid w:val="00630D5F"/>
    <w:rsid w:val="00633337"/>
    <w:rsid w:val="00633D7D"/>
    <w:rsid w:val="00636DA0"/>
    <w:rsid w:val="006375C5"/>
    <w:rsid w:val="00637F16"/>
    <w:rsid w:val="006424BB"/>
    <w:rsid w:val="00643AC5"/>
    <w:rsid w:val="0064451F"/>
    <w:rsid w:val="006455EF"/>
    <w:rsid w:val="006460AA"/>
    <w:rsid w:val="006474BB"/>
    <w:rsid w:val="006526F2"/>
    <w:rsid w:val="006562FB"/>
    <w:rsid w:val="006572CF"/>
    <w:rsid w:val="00660108"/>
    <w:rsid w:val="006645D9"/>
    <w:rsid w:val="00665204"/>
    <w:rsid w:val="006670DF"/>
    <w:rsid w:val="006677A5"/>
    <w:rsid w:val="0067478E"/>
    <w:rsid w:val="00681DE2"/>
    <w:rsid w:val="006854EC"/>
    <w:rsid w:val="00685708"/>
    <w:rsid w:val="00686A23"/>
    <w:rsid w:val="00686AEB"/>
    <w:rsid w:val="00693C93"/>
    <w:rsid w:val="006A49F8"/>
    <w:rsid w:val="006A5152"/>
    <w:rsid w:val="006B1BB4"/>
    <w:rsid w:val="006B2C49"/>
    <w:rsid w:val="006B4CEA"/>
    <w:rsid w:val="006C1083"/>
    <w:rsid w:val="006D34E4"/>
    <w:rsid w:val="006D4B80"/>
    <w:rsid w:val="006E358A"/>
    <w:rsid w:val="006E40F7"/>
    <w:rsid w:val="006E591D"/>
    <w:rsid w:val="006F56A3"/>
    <w:rsid w:val="006F7739"/>
    <w:rsid w:val="007011D3"/>
    <w:rsid w:val="00701D58"/>
    <w:rsid w:val="00702893"/>
    <w:rsid w:val="00703CCD"/>
    <w:rsid w:val="00707909"/>
    <w:rsid w:val="00711231"/>
    <w:rsid w:val="00715165"/>
    <w:rsid w:val="007157BC"/>
    <w:rsid w:val="00724083"/>
    <w:rsid w:val="00727739"/>
    <w:rsid w:val="007304F3"/>
    <w:rsid w:val="0073073E"/>
    <w:rsid w:val="00732A24"/>
    <w:rsid w:val="007343F6"/>
    <w:rsid w:val="00734D40"/>
    <w:rsid w:val="00735A21"/>
    <w:rsid w:val="00735BD6"/>
    <w:rsid w:val="007376FA"/>
    <w:rsid w:val="00740248"/>
    <w:rsid w:val="007418D9"/>
    <w:rsid w:val="007430F1"/>
    <w:rsid w:val="00744203"/>
    <w:rsid w:val="00744CB2"/>
    <w:rsid w:val="00744EBB"/>
    <w:rsid w:val="0075144F"/>
    <w:rsid w:val="007522E6"/>
    <w:rsid w:val="007524CF"/>
    <w:rsid w:val="00760BB2"/>
    <w:rsid w:val="00760F6F"/>
    <w:rsid w:val="0076278A"/>
    <w:rsid w:val="007628D4"/>
    <w:rsid w:val="007655BE"/>
    <w:rsid w:val="00765CBB"/>
    <w:rsid w:val="00766976"/>
    <w:rsid w:val="00772911"/>
    <w:rsid w:val="00774053"/>
    <w:rsid w:val="007765AB"/>
    <w:rsid w:val="00776C04"/>
    <w:rsid w:val="00776EDF"/>
    <w:rsid w:val="00782B74"/>
    <w:rsid w:val="0078438E"/>
    <w:rsid w:val="00784CE4"/>
    <w:rsid w:val="00791E6E"/>
    <w:rsid w:val="00796564"/>
    <w:rsid w:val="007A09D1"/>
    <w:rsid w:val="007A1828"/>
    <w:rsid w:val="007A4FB3"/>
    <w:rsid w:val="007A649D"/>
    <w:rsid w:val="007A6F06"/>
    <w:rsid w:val="007A7EA4"/>
    <w:rsid w:val="007B1D40"/>
    <w:rsid w:val="007B1F33"/>
    <w:rsid w:val="007B552B"/>
    <w:rsid w:val="007B6805"/>
    <w:rsid w:val="007C0D2B"/>
    <w:rsid w:val="007C0DC1"/>
    <w:rsid w:val="007C3DB3"/>
    <w:rsid w:val="007C5A75"/>
    <w:rsid w:val="007C6FB8"/>
    <w:rsid w:val="007C75CD"/>
    <w:rsid w:val="007E1B28"/>
    <w:rsid w:val="007E1CFC"/>
    <w:rsid w:val="007E2675"/>
    <w:rsid w:val="007E37E8"/>
    <w:rsid w:val="007E715C"/>
    <w:rsid w:val="007E7E8D"/>
    <w:rsid w:val="007F2986"/>
    <w:rsid w:val="007F5B48"/>
    <w:rsid w:val="00800673"/>
    <w:rsid w:val="0080732E"/>
    <w:rsid w:val="00807A4F"/>
    <w:rsid w:val="00810B6D"/>
    <w:rsid w:val="00811DDA"/>
    <w:rsid w:val="00817110"/>
    <w:rsid w:val="00822285"/>
    <w:rsid w:val="0083101D"/>
    <w:rsid w:val="008321B9"/>
    <w:rsid w:val="00833DD8"/>
    <w:rsid w:val="00836E6E"/>
    <w:rsid w:val="00840954"/>
    <w:rsid w:val="00841708"/>
    <w:rsid w:val="00842AAE"/>
    <w:rsid w:val="008472E5"/>
    <w:rsid w:val="00852F4C"/>
    <w:rsid w:val="00854F81"/>
    <w:rsid w:val="0085641D"/>
    <w:rsid w:val="00860060"/>
    <w:rsid w:val="008602A7"/>
    <w:rsid w:val="0086417F"/>
    <w:rsid w:val="00871C79"/>
    <w:rsid w:val="00871FEB"/>
    <w:rsid w:val="0087211E"/>
    <w:rsid w:val="00872EB5"/>
    <w:rsid w:val="00875B8B"/>
    <w:rsid w:val="008857F3"/>
    <w:rsid w:val="00892852"/>
    <w:rsid w:val="00894837"/>
    <w:rsid w:val="008A5174"/>
    <w:rsid w:val="008A53C8"/>
    <w:rsid w:val="008A625B"/>
    <w:rsid w:val="008A798F"/>
    <w:rsid w:val="008B2461"/>
    <w:rsid w:val="008B6C19"/>
    <w:rsid w:val="008B7C07"/>
    <w:rsid w:val="008C194C"/>
    <w:rsid w:val="008C252D"/>
    <w:rsid w:val="008C277E"/>
    <w:rsid w:val="008C69F9"/>
    <w:rsid w:val="008C761D"/>
    <w:rsid w:val="008D33E0"/>
    <w:rsid w:val="008D3DB4"/>
    <w:rsid w:val="008D5ACB"/>
    <w:rsid w:val="008D5BD0"/>
    <w:rsid w:val="008D5DE5"/>
    <w:rsid w:val="008D6BC2"/>
    <w:rsid w:val="008D7412"/>
    <w:rsid w:val="008E0BC9"/>
    <w:rsid w:val="008E2626"/>
    <w:rsid w:val="008E3D13"/>
    <w:rsid w:val="008F170F"/>
    <w:rsid w:val="008F64F1"/>
    <w:rsid w:val="009061C2"/>
    <w:rsid w:val="00911704"/>
    <w:rsid w:val="009119B5"/>
    <w:rsid w:val="0091290D"/>
    <w:rsid w:val="00925B6F"/>
    <w:rsid w:val="00930431"/>
    <w:rsid w:val="00931AB0"/>
    <w:rsid w:val="00933E3F"/>
    <w:rsid w:val="0093405A"/>
    <w:rsid w:val="00936992"/>
    <w:rsid w:val="00937ABF"/>
    <w:rsid w:val="00937F71"/>
    <w:rsid w:val="009429CB"/>
    <w:rsid w:val="00943C9B"/>
    <w:rsid w:val="0094532C"/>
    <w:rsid w:val="0095651C"/>
    <w:rsid w:val="0095763A"/>
    <w:rsid w:val="00966D05"/>
    <w:rsid w:val="00967256"/>
    <w:rsid w:val="00967391"/>
    <w:rsid w:val="00974C10"/>
    <w:rsid w:val="00977B69"/>
    <w:rsid w:val="0098068B"/>
    <w:rsid w:val="0098222A"/>
    <w:rsid w:val="00982956"/>
    <w:rsid w:val="00984837"/>
    <w:rsid w:val="00991024"/>
    <w:rsid w:val="00991CF1"/>
    <w:rsid w:val="00997790"/>
    <w:rsid w:val="009A528E"/>
    <w:rsid w:val="009B0407"/>
    <w:rsid w:val="009B6EEA"/>
    <w:rsid w:val="009B767C"/>
    <w:rsid w:val="009C2617"/>
    <w:rsid w:val="009C3237"/>
    <w:rsid w:val="009C5744"/>
    <w:rsid w:val="009C73F0"/>
    <w:rsid w:val="009D30D5"/>
    <w:rsid w:val="009D6049"/>
    <w:rsid w:val="009F323F"/>
    <w:rsid w:val="009F3331"/>
    <w:rsid w:val="009F3533"/>
    <w:rsid w:val="009F483E"/>
    <w:rsid w:val="009F531A"/>
    <w:rsid w:val="00A021C9"/>
    <w:rsid w:val="00A05A96"/>
    <w:rsid w:val="00A11234"/>
    <w:rsid w:val="00A12686"/>
    <w:rsid w:val="00A15750"/>
    <w:rsid w:val="00A17CD8"/>
    <w:rsid w:val="00A20337"/>
    <w:rsid w:val="00A263FA"/>
    <w:rsid w:val="00A315DF"/>
    <w:rsid w:val="00A32E0E"/>
    <w:rsid w:val="00A34416"/>
    <w:rsid w:val="00A354BB"/>
    <w:rsid w:val="00A3589F"/>
    <w:rsid w:val="00A36E99"/>
    <w:rsid w:val="00A41541"/>
    <w:rsid w:val="00A42DAD"/>
    <w:rsid w:val="00A43771"/>
    <w:rsid w:val="00A43EA2"/>
    <w:rsid w:val="00A44BC2"/>
    <w:rsid w:val="00A44FCE"/>
    <w:rsid w:val="00A456D5"/>
    <w:rsid w:val="00A45F73"/>
    <w:rsid w:val="00A4602D"/>
    <w:rsid w:val="00A5776E"/>
    <w:rsid w:val="00A61C28"/>
    <w:rsid w:val="00A6202B"/>
    <w:rsid w:val="00A62D0B"/>
    <w:rsid w:val="00A64A3E"/>
    <w:rsid w:val="00A64C31"/>
    <w:rsid w:val="00A7016C"/>
    <w:rsid w:val="00A718D1"/>
    <w:rsid w:val="00A72644"/>
    <w:rsid w:val="00A72CD2"/>
    <w:rsid w:val="00A73BBB"/>
    <w:rsid w:val="00A841AF"/>
    <w:rsid w:val="00A84203"/>
    <w:rsid w:val="00A846AF"/>
    <w:rsid w:val="00A859AC"/>
    <w:rsid w:val="00A94835"/>
    <w:rsid w:val="00A952DE"/>
    <w:rsid w:val="00A97789"/>
    <w:rsid w:val="00A97DC6"/>
    <w:rsid w:val="00AA22EA"/>
    <w:rsid w:val="00AA3B49"/>
    <w:rsid w:val="00AA4E85"/>
    <w:rsid w:val="00AB28F8"/>
    <w:rsid w:val="00AB4D5D"/>
    <w:rsid w:val="00AC1197"/>
    <w:rsid w:val="00AC4D0E"/>
    <w:rsid w:val="00AC552F"/>
    <w:rsid w:val="00AC6315"/>
    <w:rsid w:val="00AC6A72"/>
    <w:rsid w:val="00AD0DB5"/>
    <w:rsid w:val="00AD3B0E"/>
    <w:rsid w:val="00AD4F0C"/>
    <w:rsid w:val="00AE0FF0"/>
    <w:rsid w:val="00AE2071"/>
    <w:rsid w:val="00AE3511"/>
    <w:rsid w:val="00AE4A8E"/>
    <w:rsid w:val="00AF00A0"/>
    <w:rsid w:val="00AF0688"/>
    <w:rsid w:val="00AF130C"/>
    <w:rsid w:val="00AF1DCB"/>
    <w:rsid w:val="00AF2218"/>
    <w:rsid w:val="00AF3E72"/>
    <w:rsid w:val="00AF59E3"/>
    <w:rsid w:val="00B049A9"/>
    <w:rsid w:val="00B05F8E"/>
    <w:rsid w:val="00B07D65"/>
    <w:rsid w:val="00B140C0"/>
    <w:rsid w:val="00B15C18"/>
    <w:rsid w:val="00B21C67"/>
    <w:rsid w:val="00B26495"/>
    <w:rsid w:val="00B269FE"/>
    <w:rsid w:val="00B27649"/>
    <w:rsid w:val="00B364B1"/>
    <w:rsid w:val="00B3710D"/>
    <w:rsid w:val="00B37134"/>
    <w:rsid w:val="00B41D47"/>
    <w:rsid w:val="00B4381C"/>
    <w:rsid w:val="00B44706"/>
    <w:rsid w:val="00B45EC8"/>
    <w:rsid w:val="00B53076"/>
    <w:rsid w:val="00B5430E"/>
    <w:rsid w:val="00B55A68"/>
    <w:rsid w:val="00B635F1"/>
    <w:rsid w:val="00B64FEB"/>
    <w:rsid w:val="00B65452"/>
    <w:rsid w:val="00B67721"/>
    <w:rsid w:val="00B724C1"/>
    <w:rsid w:val="00B736C2"/>
    <w:rsid w:val="00B91CB7"/>
    <w:rsid w:val="00B9281F"/>
    <w:rsid w:val="00B93978"/>
    <w:rsid w:val="00B94AD5"/>
    <w:rsid w:val="00B94B37"/>
    <w:rsid w:val="00B94BE6"/>
    <w:rsid w:val="00BA06BB"/>
    <w:rsid w:val="00BA0ECD"/>
    <w:rsid w:val="00BA1F10"/>
    <w:rsid w:val="00BA1F4B"/>
    <w:rsid w:val="00BA3730"/>
    <w:rsid w:val="00BA63EC"/>
    <w:rsid w:val="00BA7CC0"/>
    <w:rsid w:val="00BA7DF7"/>
    <w:rsid w:val="00BB446F"/>
    <w:rsid w:val="00BB5C12"/>
    <w:rsid w:val="00BB6FB8"/>
    <w:rsid w:val="00BC0624"/>
    <w:rsid w:val="00BC29EF"/>
    <w:rsid w:val="00BC2B24"/>
    <w:rsid w:val="00BC55DE"/>
    <w:rsid w:val="00BC705C"/>
    <w:rsid w:val="00BD099C"/>
    <w:rsid w:val="00BD11FC"/>
    <w:rsid w:val="00BD1A7D"/>
    <w:rsid w:val="00BD24D0"/>
    <w:rsid w:val="00BD25DD"/>
    <w:rsid w:val="00BD48C9"/>
    <w:rsid w:val="00BD5017"/>
    <w:rsid w:val="00BD6919"/>
    <w:rsid w:val="00BE16B6"/>
    <w:rsid w:val="00BE1A84"/>
    <w:rsid w:val="00BE3900"/>
    <w:rsid w:val="00BE6BBD"/>
    <w:rsid w:val="00BE6DF4"/>
    <w:rsid w:val="00BF01D6"/>
    <w:rsid w:val="00BF1E7D"/>
    <w:rsid w:val="00BF3D73"/>
    <w:rsid w:val="00BF6F9B"/>
    <w:rsid w:val="00C01C3B"/>
    <w:rsid w:val="00C0254E"/>
    <w:rsid w:val="00C05050"/>
    <w:rsid w:val="00C10E35"/>
    <w:rsid w:val="00C15E03"/>
    <w:rsid w:val="00C17619"/>
    <w:rsid w:val="00C216A4"/>
    <w:rsid w:val="00C25C38"/>
    <w:rsid w:val="00C341C8"/>
    <w:rsid w:val="00C34241"/>
    <w:rsid w:val="00C41293"/>
    <w:rsid w:val="00C41405"/>
    <w:rsid w:val="00C418A0"/>
    <w:rsid w:val="00C463ED"/>
    <w:rsid w:val="00C469FE"/>
    <w:rsid w:val="00C55EC3"/>
    <w:rsid w:val="00C62D89"/>
    <w:rsid w:val="00C630EC"/>
    <w:rsid w:val="00C64F92"/>
    <w:rsid w:val="00C65735"/>
    <w:rsid w:val="00C66BA6"/>
    <w:rsid w:val="00C66E91"/>
    <w:rsid w:val="00C67A23"/>
    <w:rsid w:val="00C707B6"/>
    <w:rsid w:val="00C7356D"/>
    <w:rsid w:val="00C773D7"/>
    <w:rsid w:val="00C77916"/>
    <w:rsid w:val="00C833F9"/>
    <w:rsid w:val="00C85159"/>
    <w:rsid w:val="00C8565E"/>
    <w:rsid w:val="00C86124"/>
    <w:rsid w:val="00C86A47"/>
    <w:rsid w:val="00C947CF"/>
    <w:rsid w:val="00C952F4"/>
    <w:rsid w:val="00CA014E"/>
    <w:rsid w:val="00CA0A9D"/>
    <w:rsid w:val="00CA52FE"/>
    <w:rsid w:val="00CB2753"/>
    <w:rsid w:val="00CB2BA6"/>
    <w:rsid w:val="00CB3D7F"/>
    <w:rsid w:val="00CB440B"/>
    <w:rsid w:val="00CB7452"/>
    <w:rsid w:val="00CC256B"/>
    <w:rsid w:val="00CC5546"/>
    <w:rsid w:val="00CC5B6F"/>
    <w:rsid w:val="00CC633E"/>
    <w:rsid w:val="00CD09DC"/>
    <w:rsid w:val="00CD53D0"/>
    <w:rsid w:val="00CD7564"/>
    <w:rsid w:val="00CE02FF"/>
    <w:rsid w:val="00CE0412"/>
    <w:rsid w:val="00CE1617"/>
    <w:rsid w:val="00CE27E5"/>
    <w:rsid w:val="00CE311C"/>
    <w:rsid w:val="00CE55BC"/>
    <w:rsid w:val="00CE6DF4"/>
    <w:rsid w:val="00CE7DF4"/>
    <w:rsid w:val="00CF02D9"/>
    <w:rsid w:val="00CF03AA"/>
    <w:rsid w:val="00CF08AB"/>
    <w:rsid w:val="00CF0B31"/>
    <w:rsid w:val="00CF15CD"/>
    <w:rsid w:val="00CF3DBA"/>
    <w:rsid w:val="00D06604"/>
    <w:rsid w:val="00D0797E"/>
    <w:rsid w:val="00D11E67"/>
    <w:rsid w:val="00D136DD"/>
    <w:rsid w:val="00D14C19"/>
    <w:rsid w:val="00D16F51"/>
    <w:rsid w:val="00D20789"/>
    <w:rsid w:val="00D23017"/>
    <w:rsid w:val="00D23A79"/>
    <w:rsid w:val="00D30543"/>
    <w:rsid w:val="00D35DCC"/>
    <w:rsid w:val="00D35E05"/>
    <w:rsid w:val="00D36890"/>
    <w:rsid w:val="00D36C8E"/>
    <w:rsid w:val="00D41465"/>
    <w:rsid w:val="00D41C59"/>
    <w:rsid w:val="00D433D4"/>
    <w:rsid w:val="00D50DAB"/>
    <w:rsid w:val="00D51758"/>
    <w:rsid w:val="00D52D18"/>
    <w:rsid w:val="00D52FAE"/>
    <w:rsid w:val="00D558DC"/>
    <w:rsid w:val="00D55B3B"/>
    <w:rsid w:val="00D567DB"/>
    <w:rsid w:val="00D6106C"/>
    <w:rsid w:val="00D63798"/>
    <w:rsid w:val="00D65FAF"/>
    <w:rsid w:val="00D66112"/>
    <w:rsid w:val="00D700A6"/>
    <w:rsid w:val="00D71E6B"/>
    <w:rsid w:val="00D72FF0"/>
    <w:rsid w:val="00D80853"/>
    <w:rsid w:val="00D87C4C"/>
    <w:rsid w:val="00D926AD"/>
    <w:rsid w:val="00D93C9A"/>
    <w:rsid w:val="00D9558A"/>
    <w:rsid w:val="00D964CE"/>
    <w:rsid w:val="00D96CC9"/>
    <w:rsid w:val="00D96FD4"/>
    <w:rsid w:val="00DA1F0E"/>
    <w:rsid w:val="00DA66B9"/>
    <w:rsid w:val="00DA6BF4"/>
    <w:rsid w:val="00DB1169"/>
    <w:rsid w:val="00DB4D50"/>
    <w:rsid w:val="00DB73A6"/>
    <w:rsid w:val="00DB75B6"/>
    <w:rsid w:val="00DC3703"/>
    <w:rsid w:val="00DC4B5B"/>
    <w:rsid w:val="00DC76A3"/>
    <w:rsid w:val="00DD48F1"/>
    <w:rsid w:val="00DD4CDB"/>
    <w:rsid w:val="00DD575D"/>
    <w:rsid w:val="00DD6912"/>
    <w:rsid w:val="00DD7D0B"/>
    <w:rsid w:val="00DE4A65"/>
    <w:rsid w:val="00DE4CD6"/>
    <w:rsid w:val="00DE5A6B"/>
    <w:rsid w:val="00DE5B9B"/>
    <w:rsid w:val="00DF090B"/>
    <w:rsid w:val="00DF6A38"/>
    <w:rsid w:val="00E00F39"/>
    <w:rsid w:val="00E05ED2"/>
    <w:rsid w:val="00E112C7"/>
    <w:rsid w:val="00E123FD"/>
    <w:rsid w:val="00E14D08"/>
    <w:rsid w:val="00E156DB"/>
    <w:rsid w:val="00E169F9"/>
    <w:rsid w:val="00E20B4D"/>
    <w:rsid w:val="00E27609"/>
    <w:rsid w:val="00E27E3D"/>
    <w:rsid w:val="00E36580"/>
    <w:rsid w:val="00E36C66"/>
    <w:rsid w:val="00E40C62"/>
    <w:rsid w:val="00E43A3F"/>
    <w:rsid w:val="00E510AB"/>
    <w:rsid w:val="00E5205C"/>
    <w:rsid w:val="00E522D1"/>
    <w:rsid w:val="00E5236C"/>
    <w:rsid w:val="00E53A65"/>
    <w:rsid w:val="00E54AC8"/>
    <w:rsid w:val="00E56735"/>
    <w:rsid w:val="00E616B3"/>
    <w:rsid w:val="00E61F1F"/>
    <w:rsid w:val="00E6737A"/>
    <w:rsid w:val="00E738D3"/>
    <w:rsid w:val="00E743CE"/>
    <w:rsid w:val="00E752E9"/>
    <w:rsid w:val="00E8208F"/>
    <w:rsid w:val="00E822E2"/>
    <w:rsid w:val="00E84040"/>
    <w:rsid w:val="00E924A3"/>
    <w:rsid w:val="00E93668"/>
    <w:rsid w:val="00EA0550"/>
    <w:rsid w:val="00EA2AE9"/>
    <w:rsid w:val="00EA36BC"/>
    <w:rsid w:val="00EA3D9C"/>
    <w:rsid w:val="00EA44FE"/>
    <w:rsid w:val="00EA776F"/>
    <w:rsid w:val="00EA7C30"/>
    <w:rsid w:val="00EB196C"/>
    <w:rsid w:val="00EB26A7"/>
    <w:rsid w:val="00EB3354"/>
    <w:rsid w:val="00EB3831"/>
    <w:rsid w:val="00EB44C6"/>
    <w:rsid w:val="00EC0124"/>
    <w:rsid w:val="00EC1316"/>
    <w:rsid w:val="00EC311D"/>
    <w:rsid w:val="00EC37AA"/>
    <w:rsid w:val="00EC51BC"/>
    <w:rsid w:val="00EC5458"/>
    <w:rsid w:val="00EC61E1"/>
    <w:rsid w:val="00EC6A9B"/>
    <w:rsid w:val="00ED2059"/>
    <w:rsid w:val="00ED5D64"/>
    <w:rsid w:val="00ED6522"/>
    <w:rsid w:val="00ED7A4E"/>
    <w:rsid w:val="00EE0FAB"/>
    <w:rsid w:val="00EE186F"/>
    <w:rsid w:val="00EE2008"/>
    <w:rsid w:val="00EF03CF"/>
    <w:rsid w:val="00EF0B9F"/>
    <w:rsid w:val="00EF1644"/>
    <w:rsid w:val="00EF23E6"/>
    <w:rsid w:val="00EF251F"/>
    <w:rsid w:val="00EF3FE1"/>
    <w:rsid w:val="00F00523"/>
    <w:rsid w:val="00F0110D"/>
    <w:rsid w:val="00F015DD"/>
    <w:rsid w:val="00F152AB"/>
    <w:rsid w:val="00F170C4"/>
    <w:rsid w:val="00F205F2"/>
    <w:rsid w:val="00F269C4"/>
    <w:rsid w:val="00F27DF4"/>
    <w:rsid w:val="00F3216B"/>
    <w:rsid w:val="00F329D3"/>
    <w:rsid w:val="00F330B1"/>
    <w:rsid w:val="00F35FA8"/>
    <w:rsid w:val="00F415D2"/>
    <w:rsid w:val="00F419D9"/>
    <w:rsid w:val="00F427DC"/>
    <w:rsid w:val="00F4446C"/>
    <w:rsid w:val="00F5486A"/>
    <w:rsid w:val="00F67DDE"/>
    <w:rsid w:val="00F7008F"/>
    <w:rsid w:val="00F72AA8"/>
    <w:rsid w:val="00F73FD1"/>
    <w:rsid w:val="00F766A0"/>
    <w:rsid w:val="00F804D3"/>
    <w:rsid w:val="00F80DC6"/>
    <w:rsid w:val="00F84140"/>
    <w:rsid w:val="00F872F4"/>
    <w:rsid w:val="00F9034A"/>
    <w:rsid w:val="00F9255F"/>
    <w:rsid w:val="00F94B74"/>
    <w:rsid w:val="00F95F4C"/>
    <w:rsid w:val="00F96364"/>
    <w:rsid w:val="00FA0CA5"/>
    <w:rsid w:val="00FA0E8E"/>
    <w:rsid w:val="00FA69E2"/>
    <w:rsid w:val="00FB0014"/>
    <w:rsid w:val="00FB081C"/>
    <w:rsid w:val="00FB1E0B"/>
    <w:rsid w:val="00FB48A9"/>
    <w:rsid w:val="00FB48CB"/>
    <w:rsid w:val="00FC04DD"/>
    <w:rsid w:val="00FC279D"/>
    <w:rsid w:val="00FC4453"/>
    <w:rsid w:val="00FC5AAE"/>
    <w:rsid w:val="00FD02AD"/>
    <w:rsid w:val="00FD1880"/>
    <w:rsid w:val="00FD2192"/>
    <w:rsid w:val="00FD2D57"/>
    <w:rsid w:val="00FD2DD2"/>
    <w:rsid w:val="00FD4420"/>
    <w:rsid w:val="00FD5AD8"/>
    <w:rsid w:val="00FD60B8"/>
    <w:rsid w:val="00FD77AD"/>
    <w:rsid w:val="00FE0A70"/>
    <w:rsid w:val="00FE1A24"/>
    <w:rsid w:val="00FE1D05"/>
    <w:rsid w:val="00FE1D70"/>
    <w:rsid w:val="00FE5EC2"/>
    <w:rsid w:val="00FE5FAA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5E8B0"/>
  <w15:docId w15:val="{7181DA97-BE88-45F8-A850-3A78594E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CB"/>
    <w:pPr>
      <w:autoSpaceDE w:val="0"/>
      <w:autoSpaceDN w:val="0"/>
      <w:adjustRightInd w:val="0"/>
      <w:spacing w:before="100" w:after="100"/>
    </w:pPr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25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59AC"/>
    <w:pPr>
      <w:tabs>
        <w:tab w:val="center" w:pos="4320"/>
        <w:tab w:val="right" w:pos="8640"/>
      </w:tabs>
      <w:autoSpaceDE/>
      <w:autoSpaceDN/>
      <w:adjustRightInd/>
      <w:spacing w:before="0" w:after="0"/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3E7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59AC"/>
    <w:pPr>
      <w:tabs>
        <w:tab w:val="center" w:pos="4320"/>
        <w:tab w:val="right" w:pos="8640"/>
      </w:tabs>
      <w:autoSpaceDE/>
      <w:autoSpaceDN/>
      <w:adjustRightInd/>
      <w:spacing w:before="0" w:after="0"/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3E72"/>
    <w:rPr>
      <w:rFonts w:cs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99"/>
    <w:rsid w:val="009B0407"/>
    <w:pPr>
      <w:autoSpaceDE/>
      <w:autoSpaceDN/>
      <w:adjustRightInd/>
      <w:spacing w:before="0"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4363BD"/>
    <w:rPr>
      <w:rFonts w:cs="Times New Roman"/>
    </w:rPr>
  </w:style>
  <w:style w:type="character" w:styleId="Hyperlink">
    <w:name w:val="Hyperlink"/>
    <w:basedOn w:val="DefaultParagraphFont"/>
    <w:uiPriority w:val="99"/>
    <w:rsid w:val="00ED5D6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F130C"/>
    <w:pPr>
      <w:autoSpaceDE/>
      <w:autoSpaceDN/>
      <w:adjustRightInd/>
      <w:spacing w:before="0" w:after="0"/>
      <w:ind w:left="720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rsid w:val="00936992"/>
    <w:pPr>
      <w:autoSpaceDE/>
      <w:autoSpaceDN/>
      <w:adjustRightInd/>
      <w:spacing w:before="0" w:after="0"/>
    </w:pPr>
    <w:rPr>
      <w:rFonts w:ascii="Tahoma" w:eastAsia="Times New Roman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6992"/>
    <w:rPr>
      <w:rFonts w:ascii="Tahoma" w:hAnsi="Tahoma" w:cs="Times New Roman"/>
      <w:sz w:val="16"/>
    </w:rPr>
  </w:style>
  <w:style w:type="character" w:styleId="Strong">
    <w:name w:val="Strong"/>
    <w:basedOn w:val="DefaultParagraphFont"/>
    <w:uiPriority w:val="99"/>
    <w:qFormat/>
    <w:rsid w:val="00637F16"/>
    <w:rPr>
      <w:rFonts w:cs="Times New Roman"/>
      <w:b/>
    </w:rPr>
  </w:style>
  <w:style w:type="paragraph" w:styleId="NormalWeb">
    <w:name w:val="Normal (Web)"/>
    <w:basedOn w:val="Normal"/>
    <w:uiPriority w:val="99"/>
    <w:rsid w:val="00637F16"/>
    <w:pPr>
      <w:autoSpaceDE/>
      <w:autoSpaceDN/>
      <w:adjustRightInd/>
      <w:spacing w:beforeAutospacing="1" w:afterAutospacing="1"/>
    </w:pPr>
    <w:rPr>
      <w:rFonts w:eastAsia="Times New Roman"/>
      <w:lang w:eastAsia="en-US"/>
    </w:rPr>
  </w:style>
  <w:style w:type="character" w:styleId="Emphasis">
    <w:name w:val="Emphasis"/>
    <w:basedOn w:val="DefaultParagraphFont"/>
    <w:uiPriority w:val="99"/>
    <w:qFormat/>
    <w:locked/>
    <w:rsid w:val="00A34416"/>
    <w:rPr>
      <w:rFonts w:cs="Times New Roman"/>
      <w:i/>
      <w:iCs/>
    </w:rPr>
  </w:style>
  <w:style w:type="character" w:customStyle="1" w:styleId="author31">
    <w:name w:val="author31"/>
    <w:basedOn w:val="DefaultParagraphFont"/>
    <w:uiPriority w:val="99"/>
    <w:rsid w:val="007343F6"/>
    <w:rPr>
      <w:rFonts w:ascii="Arial" w:hAnsi="Arial" w:cs="Arial"/>
      <w:b/>
      <w:bCs/>
      <w:i/>
      <w:i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727739"/>
    <w:pPr>
      <w:autoSpaceDE/>
      <w:autoSpaceDN/>
      <w:adjustRightInd/>
      <w:spacing w:before="0" w:after="0"/>
    </w:pPr>
    <w:rPr>
      <w:rFonts w:eastAsia="Times New Roman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D1BE8"/>
    <w:rPr>
      <w:rFonts w:cs="Times New Roman"/>
      <w:sz w:val="24"/>
      <w:szCs w:val="24"/>
    </w:rPr>
  </w:style>
  <w:style w:type="character" w:customStyle="1" w:styleId="reviews2">
    <w:name w:val="reviews2"/>
    <w:basedOn w:val="DefaultParagraphFont"/>
    <w:uiPriority w:val="99"/>
    <w:rsid w:val="00A846AF"/>
    <w:rPr>
      <w:rFonts w:cs="Times New Roman"/>
    </w:rPr>
  </w:style>
  <w:style w:type="paragraph" w:styleId="List2">
    <w:name w:val="List 2"/>
    <w:basedOn w:val="Normal"/>
    <w:uiPriority w:val="99"/>
    <w:rsid w:val="00E738D3"/>
    <w:pPr>
      <w:autoSpaceDE/>
      <w:autoSpaceDN/>
      <w:adjustRightInd/>
      <w:spacing w:before="0" w:after="200" w:line="276" w:lineRule="auto"/>
      <w:ind w:left="720" w:hanging="36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bqfqa">
    <w:name w:val="bq_fq_a"/>
    <w:basedOn w:val="Normal"/>
    <w:uiPriority w:val="99"/>
    <w:rsid w:val="003B1377"/>
    <w:pPr>
      <w:autoSpaceDE/>
      <w:autoSpaceDN/>
      <w:adjustRightInd/>
      <w:spacing w:before="0" w:after="150"/>
    </w:pPr>
  </w:style>
  <w:style w:type="paragraph" w:customStyle="1" w:styleId="msolistparagraph0">
    <w:name w:val="msolistparagraph"/>
    <w:basedOn w:val="Normal"/>
    <w:uiPriority w:val="99"/>
    <w:rsid w:val="006117F6"/>
    <w:pPr>
      <w:autoSpaceDE/>
      <w:autoSpaceDN/>
      <w:adjustRightInd/>
      <w:spacing w:beforeAutospacing="1" w:afterAutospacing="1"/>
    </w:pPr>
  </w:style>
  <w:style w:type="character" w:styleId="FollowedHyperlink">
    <w:name w:val="FollowedHyperlink"/>
    <w:basedOn w:val="DefaultParagraphFont"/>
    <w:uiPriority w:val="99"/>
    <w:rsid w:val="00080232"/>
    <w:rPr>
      <w:rFonts w:cs="Times New Roman"/>
      <w:color w:val="800080"/>
      <w:u w:val="single"/>
    </w:rPr>
  </w:style>
  <w:style w:type="character" w:customStyle="1" w:styleId="bqquotelink1">
    <w:name w:val="bqquotelink1"/>
    <w:basedOn w:val="DefaultParagraphFont"/>
    <w:uiPriority w:val="99"/>
    <w:rsid w:val="00A315DF"/>
    <w:rPr>
      <w:rFonts w:ascii="Helvetica" w:hAnsi="Helvetica" w:cs="Helvetica"/>
      <w:sz w:val="30"/>
      <w:szCs w:val="30"/>
    </w:rPr>
  </w:style>
  <w:style w:type="character" w:customStyle="1" w:styleId="votecounteditlikesedit">
    <w:name w:val="vote_count edit_likes edit"/>
    <w:basedOn w:val="DefaultParagraphFont"/>
    <w:uiPriority w:val="99"/>
    <w:rsid w:val="00FB081C"/>
    <w:rPr>
      <w:rFonts w:cs="Times New Roman"/>
    </w:rPr>
  </w:style>
  <w:style w:type="paragraph" w:customStyle="1" w:styleId="documentbodypage">
    <w:name w:val="document_body_page"/>
    <w:basedOn w:val="Normal"/>
    <w:uiPriority w:val="99"/>
    <w:rsid w:val="00FB081C"/>
    <w:pPr>
      <w:autoSpaceDE/>
      <w:autoSpaceDN/>
      <w:adjustRightInd/>
      <w:spacing w:beforeAutospacing="1" w:afterAutospacing="1"/>
    </w:pPr>
  </w:style>
  <w:style w:type="character" w:customStyle="1" w:styleId="editbody">
    <w:name w:val="edit_body"/>
    <w:basedOn w:val="DefaultParagraphFont"/>
    <w:uiPriority w:val="99"/>
    <w:rsid w:val="00FB081C"/>
    <w:rPr>
      <w:rFonts w:cs="Times New Roman"/>
    </w:rPr>
  </w:style>
  <w:style w:type="character" w:customStyle="1" w:styleId="authors">
    <w:name w:val="authors"/>
    <w:basedOn w:val="DefaultParagraphFont"/>
    <w:uiPriority w:val="99"/>
    <w:rsid w:val="00FB081C"/>
    <w:rPr>
      <w:rFonts w:cs="Times New Roman"/>
    </w:rPr>
  </w:style>
  <w:style w:type="character" w:customStyle="1" w:styleId="shortdesc1">
    <w:name w:val="shortdesc1"/>
    <w:basedOn w:val="DefaultParagraphFont"/>
    <w:uiPriority w:val="99"/>
    <w:rsid w:val="0036509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40608">
      <w:marLeft w:val="0"/>
      <w:marRight w:val="0"/>
      <w:marTop w:val="2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612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63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4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21"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6340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0609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061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62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064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063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064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963406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065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662">
              <w:marLeft w:val="0"/>
              <w:marRight w:val="0"/>
              <w:marTop w:val="60"/>
              <w:marBottom w:val="270"/>
              <w:divBdr>
                <w:top w:val="none" w:sz="0" w:space="0" w:color="D3D3D3"/>
                <w:left w:val="none" w:sz="0" w:space="0" w:color="D3D3D3"/>
                <w:bottom w:val="none" w:sz="0" w:space="0" w:color="D3D3D3"/>
                <w:right w:val="none" w:sz="0" w:space="0" w:color="D3D3D3"/>
              </w:divBdr>
              <w:divsChild>
                <w:div w:id="96340658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4065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9634066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671">
              <w:marLeft w:val="0"/>
              <w:marRight w:val="0"/>
              <w:marTop w:val="150"/>
              <w:marBottom w:val="270"/>
              <w:divBdr>
                <w:top w:val="none" w:sz="0" w:space="0" w:color="D3D3D3"/>
                <w:left w:val="none" w:sz="0" w:space="0" w:color="D3D3D3"/>
                <w:bottom w:val="none" w:sz="0" w:space="0" w:color="D3D3D3"/>
                <w:right w:val="none" w:sz="0" w:space="0" w:color="D3D3D3"/>
              </w:divBdr>
              <w:divsChild>
                <w:div w:id="96340674">
                  <w:marLeft w:val="2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2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481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0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77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46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76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94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218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9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71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4110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05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722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907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200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14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499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5090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8745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4190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5330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372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7976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86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3694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9753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9819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0850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7573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28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4307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4056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10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5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7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6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858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1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78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23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57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53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53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78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51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374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209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55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5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257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014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9896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553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546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689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8657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303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7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886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1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3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85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69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11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34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17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32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2393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50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30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6900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548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18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1647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86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1897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994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8382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3707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3509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4190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4934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8898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7053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27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6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7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25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4316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59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8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64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42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9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93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93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076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5973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201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08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641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14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360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8408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420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8414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3827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2565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6742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836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0799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3729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8525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5183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966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6735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4321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1393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1429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2018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search.yahoo.com/images/view;_ylt=AwrB8qGLltdVMSEAzC.JzbkF;_ylu=X3oDMTIyaW1va3MwBHNlYwNzcgRzbGsDaW1nBG9pZANhZjAxZTU1YjA5ZTNmNjk4YzA3ODRjNThiM2VjZDEyOQRncG9zAzIEaXQDYmluZw--?.origin=&amp;back=https://images.search.yahoo.com/search/images?p%3DKindergarten%26fr%3Dsfp%26fr2%3Dpiv-web%26tab%3Dorganic%26ri%3D2&amp;w=600&amp;h=600&amp;imgurl=picturesforcoloring.com/wp-content/uploads/2012/04/kindergarten.jpg&amp;rurl=http://picturesforcoloring.com/2012/04/enjoyable-and-printable-kindergarten-coloring-pages/&amp;size=87.5KB&amp;name=Enjoyable+and+printable+%3cb%3eKindergarten%3c/b%3e+coloring+pages&amp;p=Kindergarten&amp;oid=af01e55b09e3f698c0784c58b3ecd129&amp;fr2=piv-web&amp;fr=sfp&amp;tt=Enjoyable+and+printable+%3cb%3eKindergarten%3c/b%3e+coloring+pages&amp;b=0&amp;ni=21&amp;no=2&amp;ts=&amp;tab=organic&amp;sigr=12rp8tg0b&amp;sigb=130au25uk&amp;sigi=12353v8rs&amp;sigt=11qmd74an&amp;sign=11qmd74an&amp;.crumb=5rDcW19/BQ1&amp;fr=sfp&amp;fr2=piv-web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bing.com/images/search?q=fifth+grade+&amp;view=detailv2&amp;&amp;id=CA772D4F16D5AB7337359157D83430B62B366F88&amp;selectedIndex=81&amp;ccid=ZzcyU8NL&amp;simid=607994832375120823&amp;thid=JN.TYH0baHuMs4paQHebwdrU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mages.search.yahoo.com/images/view;_ylt=AwrB8pqcl9dVgw8AcNmJzbkF;_ylu=X3oDMTIyaWFvb2hmBHNlYwNzcgRzbGsDaW1nBG9pZAM0MmViM2U2MDgyNzRlMDk0OTY1ZDczOWJmODg3ZGVkZgRncG9zAzIEaXQDYmluZw--?.origin=&amp;back=https://images.search.yahoo.com/search/images?p%3DSecond%2B%2BGrade%26n%3D60%26ei%3DUTF-8%26fr%3Dsfp%26fr2%3Dsb-top-images.search.yahoo.com%26tab%3Dorganic%26ri%3D2&amp;w=534&amp;h=534&amp;imgurl=static3cdn.echalk.net/www/ocsd5schools_ses/images/%7bFCDD7C09-EC23-455B-AB27-C711681D77B7%7d/Webpage.gif&amp;rurl=http://ses.ocsd5schools.org/classes/mrs-vanns-2nd-grade-superstars&amp;size=56.8KB&amp;name=In+Mrs.+Vann%26#39;s+&lt;b&gt;second+grade&lt;/b&gt;+class,+we+are+laughing,+learning,+and+...&amp;p=Second+Grade&amp;oid=42eb3e608274e094965d739bf887dedf&amp;fr2=sb-top-images.search.yahoo.com&amp;fr=sfp&amp;tt=In+Mrs.+Vann%26#39;s+&lt;b&gt;second+grade&lt;/b&gt;+class,+we+are+laughing,+learning,+and+...&amp;b=0&amp;ni=160&amp;no=2&amp;ts=&amp;tab=organic&amp;sigr=122er8b2h&amp;sigb=146bn938f&amp;sigi=134t6andb&amp;sigt=12gfdeusb&amp;sign=12gfdeusb&amp;.crumb=5rDcW19/BQ1&amp;fr=sfp&amp;fr2=sb-top-images.search.yahoo.com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images.search.yahoo.com/images/view;_ylt=AwrB8pdVmddV3XwAyJyJzbkF;_ylu=X3oDMTIzY2dyYzlwBHNlYwNzcgRzbGsDaW1nBG9pZAM1NWNhZjQ0ZTMzZTE3OTE5ZDc0MGJkOTdkMTU1ZmNjZARncG9zAzE3BGl0A2Jpbmc-?.origin=&amp;back=https://images.search.yahoo.com/search/images?p%3DFourth%2BGrade%26n%3D60%26ei%3DUTF-8%26fr%3Dsfp%26fr2%3Dsb-top-images.search.yahoo.com%26tab%3Dorganic%26ri%3D17&amp;w=240&amp;h=240&amp;imgurl=strangeschool.weebly.com/uploads/2/2/8/3/22836410/7394038_orig.png&amp;rurl=http://strangeschool.weebly.com/4th-grade.html&amp;size=+7.7KB&amp;name=%3cb%3e4th%3c/b%3e+%3cb%3egrade%3c/b%3e&amp;p=Fourth+Grade&amp;oid=55caf44e33e17919d740bd97d155fccd&amp;fr2=sb-top-images.search.yahoo.com&amp;fr=sfp&amp;tt=%3cb%3e4th%3c/b%3e+%3cb%3egrade%3c/b%3e&amp;b=0&amp;ni=160&amp;no=17&amp;ts=&amp;tab=organic&amp;sigr=11eiuje1f&amp;sigb=1464uof46&amp;sigi=122kbkkda&amp;sigt=10n205eh6&amp;sign=10n205eh6&amp;.crumb=5rDcW19/BQ1&amp;fr=sfp&amp;fr2=sb-top-images.search.yahoo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images.search.yahoo.com/images/view;_ylt=AwrB8pS.ltdV4kUAOVWJzbkF;_ylu=X3oDMTIyMGpmbjgxBHNlYwNzcgRzbGsDaW1nBG9pZAM2YWY2MDdkMTk3NGVjNTNlYjZhNDkwNmM5ZTZlOTIyOQRncG9zAzgEaXQDYmluZw--?.origin=&amp;back=https://images.search.yahoo.com/search/images?p%3DFirst%2BGrade%26n%3D60%26ei%3DUTF-8%26fr%3Dsfp%26fr2%3Dsb-top-images.search.yahoo.com%26tab%3Dorganic%26ri%3D8&amp;w=720&amp;h=720&amp;imgurl=laurenmckinsey.com/wp-content/uploads/2013/08/hello-first-grade-for-boys_complete-collection.png&amp;rurl=http://laurenmckinsey.com/shop/hello-elementary-school-for-boys/hello-first-grade-for-boys_signs/&amp;size=12.0KB&amp;name=hello-%3cb%3efirst-grade%3c/b%3e-for-boys_complete-collection&amp;p=First+Grade&amp;oid=6af607d1974ec53eb6a4906c9e6e9229&amp;fr2=sb-top-images.search.yahoo.com&amp;fr=sfp&amp;tt=hello-%3cb%3efirst-grade%3c/b%3e-for-boys_complete-collection&amp;b=0&amp;ni=21&amp;no=8&amp;ts=&amp;tab=organic&amp;sigr=131ennsp2&amp;sigb=144qc38ia&amp;sigi=1303irlar&amp;sigt=11l108orf&amp;sign=11l108orf&amp;.crumb=5rDcW19/BQ1&amp;fr=sfp&amp;fr2=sb-top-images.search.yahoo.com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images.search.yahoo.com/images/view;_ylt=AwrB8o4bmNdVFGwA1UeJzbkF;_ylu=X3oDMTIzbDlqbGJvBHNlYwNzcgRzbGsDaW1nBG9pZAM3M2Y1YWVmYWIyOGUxMjc1NTk3ODRkMDMyNDFlN2IyMgRncG9zAzQ1BGl0A2Jpbmc-?.origin=&amp;back=https://images.search.yahoo.com/search/images?p%3DThird%2B%2BGrade%26n%3D60%26ei%3DUTF-8%26fr%3Dsfp%26fr2%3Dsb-top-images.search.yahoo.com%26tab%3Dorganic%26ri%3D45&amp;w=377&amp;h=353&amp;imgurl=www.opencourtresources.com/ocr/grade3/thirdgrade.jpg&amp;rurl=http://www.opencourtresources.com/ocr/grade3/index.html&amp;size=86.4KB&amp;name=...+teach+vocabulary.+%3cb%3eThird+Grade%3c/b%3e+Resources+for+Open+Court.+%3cb%3e3rd%3c/b%3e+%3cb%3egrade%3c/b%3e&amp;p=Third+Grade&amp;oid=73f5aefab28e127559784d03241e7b22&amp;fr2=sb-top-images.search.yahoo.com&amp;fr=sfp&amp;tt=...+teach+vocabulary.+%3cb%3eThird+Grade%3c/b%3e+Resources+for+Open+Court.+%3cb%3e3rd%3c/b%3e+%3cb%3egrade%3c/b%3e&amp;b=0&amp;ni=21&amp;no=45&amp;ts=&amp;tab=organic&amp;sigr=11nou9ajo&amp;sigb=146o971ck&amp;sigi=11kgj77si&amp;sigt=12qrr18f7&amp;sign=12qrr18f7&amp;.crumb=5rDcW19/BQ1&amp;fr=sfp&amp;fr2=sb-top-images.search.yahoo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://images.search.yahoo.com/images/view;_ylt=AwrB8pm4Ww5Uq0QAKwiJzbkF;_ylu=X3oDMTI0YmhxOGZ1BHNlYwNzcgRzbGsDaW1nBG9pZAM2ZWJhZTMzMzRjMmIzYTBmZTk0NmJjNDJlYWM3YjQwNQRncG9zAzEwOARpdANiaW5n?back=http://images.search.yahoo.com/search/images?p=River+Rouge+Public+School+Panther&amp;ei=utf-8&amp;y=Search&amp;fr=yhs-w3i-syctransfer&amp;fr2=sfp-img&amp;spos=12&amp;nost=1&amp;tab=organic&amp;ri=108&amp;w=150&amp;h=144&amp;imgurl=static.djlmgdigital.com/mmt/mailtribune/graphics/varsity/schools/VARSITY0112logo.png&amp;rurl=http://www.mailtribune.com/apps/pbcs.dll/section?category=VARSITY0112&amp;size=+8.4KB&amp;name=Latest+News&amp;p=River+Rouge+Public+School+Panther&amp;oid=6ebae3334c2b3a0fe946bc42eac7b405&amp;fr2=sfp-img&amp;fr=yhs-w3i-syctransfer&amp;tt=Latest+News&amp;b=61&amp;ni=21&amp;no=108&amp;ts=&amp;tab=organic&amp;sigr=125km6l8b&amp;sigb=157mn321q&amp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edge\Desktop\MEM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F2A3-3144-4A23-9FE7-9A1DBB8C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TEMPLATE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Pontiac School District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sledge</dc:creator>
  <cp:keywords/>
  <dc:description/>
  <cp:lastModifiedBy>Nichole German</cp:lastModifiedBy>
  <cp:revision>3</cp:revision>
  <cp:lastPrinted>2019-06-24T15:40:00Z</cp:lastPrinted>
  <dcterms:created xsi:type="dcterms:W3CDTF">2019-06-24T16:13:00Z</dcterms:created>
  <dcterms:modified xsi:type="dcterms:W3CDTF">2019-06-24T16:13:00Z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-1798628060</vt:i4>
  </property>
</Properties>
</file>